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DB47" w14:textId="44CBC86B" w:rsidR="00207994" w:rsidRPr="001968C2" w:rsidRDefault="00C0357D" w:rsidP="00564096">
      <w:pPr>
        <w:pStyle w:val="pm"/>
        <w:rPr>
          <w:rFonts w:ascii="Arial" w:hAnsi="Arial" w:cs="Arial"/>
        </w:rPr>
      </w:pPr>
      <w:r w:rsidRPr="003E4A54">
        <w:rPr>
          <w:rFonts w:ascii="Arial" w:hAnsi="Arial" w:cs="Arial"/>
        </w:rPr>
        <w:t>Terminankündigungen</w:t>
      </w:r>
      <w:r w:rsidR="00564096" w:rsidRPr="003E4A54">
        <w:rPr>
          <w:rFonts w:ascii="Arial" w:hAnsi="Arial" w:cs="Arial"/>
        </w:rPr>
        <w:t xml:space="preserve"> </w:t>
      </w:r>
      <w:bookmarkStart w:id="0" w:name="PM_Nr"/>
      <w:bookmarkEnd w:id="0"/>
      <w:r w:rsidRPr="003E4A54">
        <w:rPr>
          <w:rFonts w:ascii="Arial" w:hAnsi="Arial" w:cs="Arial"/>
        </w:rPr>
        <w:t>|</w:t>
      </w:r>
      <w:r w:rsidR="00564096" w:rsidRPr="003E4A54">
        <w:rPr>
          <w:rFonts w:ascii="Arial" w:hAnsi="Arial" w:cs="Arial"/>
        </w:rPr>
        <w:t xml:space="preserve"> </w:t>
      </w:r>
      <w:bookmarkStart w:id="1" w:name="Datumstext"/>
      <w:bookmarkEnd w:id="1"/>
      <w:r w:rsidR="006C1379">
        <w:rPr>
          <w:rFonts w:ascii="Arial" w:hAnsi="Arial" w:cs="Arial"/>
        </w:rPr>
        <w:t>17</w:t>
      </w:r>
      <w:r w:rsidR="00DB34BA">
        <w:rPr>
          <w:rFonts w:ascii="Arial" w:hAnsi="Arial" w:cs="Arial"/>
        </w:rPr>
        <w:t>.0</w:t>
      </w:r>
      <w:r w:rsidR="00A91D0B">
        <w:rPr>
          <w:rFonts w:ascii="Arial" w:hAnsi="Arial" w:cs="Arial"/>
        </w:rPr>
        <w:t>5</w:t>
      </w:r>
      <w:r w:rsidR="001968C2" w:rsidRPr="003E4A54">
        <w:rPr>
          <w:rFonts w:ascii="Arial" w:hAnsi="Arial" w:cs="Arial"/>
        </w:rPr>
        <w:t>.</w:t>
      </w:r>
      <w:r w:rsidR="00172C42" w:rsidRPr="003E4A54">
        <w:rPr>
          <w:rFonts w:ascii="Arial" w:hAnsi="Arial" w:cs="Arial"/>
        </w:rPr>
        <w:t>2023</w:t>
      </w:r>
    </w:p>
    <w:p w14:paraId="2FA21FE4" w14:textId="77777777" w:rsidR="00207994" w:rsidRPr="001968C2" w:rsidRDefault="00207994">
      <w:pPr>
        <w:rPr>
          <w:rFonts w:ascii="Arial" w:hAnsi="Arial" w:cs="Arial"/>
        </w:rPr>
      </w:pPr>
    </w:p>
    <w:p w14:paraId="79AE3349" w14:textId="77777777" w:rsidR="006F60A1" w:rsidRPr="001968C2" w:rsidRDefault="006F60A1">
      <w:pPr>
        <w:rPr>
          <w:rFonts w:ascii="Arial" w:hAnsi="Arial" w:cs="Arial"/>
        </w:rPr>
      </w:pPr>
    </w:p>
    <w:p w14:paraId="2AF25FF9" w14:textId="446E5D71" w:rsidR="00207994" w:rsidRPr="001968C2" w:rsidRDefault="003E4A54" w:rsidP="003E4A54">
      <w:pPr>
        <w:pStyle w:val="Pressetitel"/>
        <w:spacing w:line="360" w:lineRule="auto"/>
        <w:rPr>
          <w:rFonts w:ascii="Arial" w:hAnsi="Arial" w:cs="Arial"/>
        </w:rPr>
      </w:pPr>
      <w:bookmarkStart w:id="2" w:name="Pressetitel"/>
      <w:bookmarkEnd w:id="2"/>
      <w:r w:rsidRPr="003E4A54">
        <w:rPr>
          <w:rFonts w:ascii="Arial" w:hAnsi="Arial" w:cs="Arial"/>
        </w:rPr>
        <w:t xml:space="preserve">Mit Genuss </w:t>
      </w:r>
      <w:r>
        <w:rPr>
          <w:rFonts w:ascii="Arial" w:hAnsi="Arial" w:cs="Arial"/>
        </w:rPr>
        <w:t xml:space="preserve">und Spaß </w:t>
      </w:r>
      <w:r w:rsidRPr="003E4A54">
        <w:rPr>
          <w:rFonts w:ascii="Arial" w:hAnsi="Arial" w:cs="Arial"/>
        </w:rPr>
        <w:t>- Veranstaltungen für Aktive ab 55</w:t>
      </w:r>
    </w:p>
    <w:p w14:paraId="607BCB63" w14:textId="6D6BFC7F" w:rsidR="00CE623C" w:rsidRDefault="00DA0277" w:rsidP="003E4A54">
      <w:pPr>
        <w:spacing w:line="360" w:lineRule="auto"/>
        <w:rPr>
          <w:rFonts w:ascii="Arial" w:hAnsi="Arial" w:cs="Arial"/>
        </w:rPr>
      </w:pPr>
      <w:bookmarkStart w:id="3" w:name="Dokumentstart"/>
      <w:bookmarkEnd w:id="3"/>
      <w:r w:rsidRPr="003E4A54">
        <w:rPr>
          <w:rFonts w:ascii="Arial" w:hAnsi="Arial" w:cs="Arial"/>
          <w:b/>
        </w:rPr>
        <w:t>Kaufbeuren</w:t>
      </w:r>
      <w:r w:rsidR="003F1513" w:rsidRPr="003E4A54">
        <w:rPr>
          <w:rFonts w:ascii="Arial" w:hAnsi="Arial" w:cs="Arial"/>
          <w:b/>
        </w:rPr>
        <w:t xml:space="preserve">, </w:t>
      </w:r>
      <w:r w:rsidR="006C1379">
        <w:rPr>
          <w:rFonts w:ascii="Arial" w:hAnsi="Arial" w:cs="Arial"/>
          <w:b/>
        </w:rPr>
        <w:t>17</w:t>
      </w:r>
      <w:r w:rsidR="00A91D0B">
        <w:rPr>
          <w:rFonts w:ascii="Arial" w:hAnsi="Arial" w:cs="Arial"/>
          <w:b/>
        </w:rPr>
        <w:t>.05</w:t>
      </w:r>
      <w:r w:rsidR="003F1513" w:rsidRPr="003E4A54">
        <w:rPr>
          <w:rFonts w:ascii="Arial" w:hAnsi="Arial" w:cs="Arial"/>
          <w:b/>
        </w:rPr>
        <w:t>.</w:t>
      </w:r>
      <w:r w:rsidR="00172C42" w:rsidRPr="003E4A54">
        <w:rPr>
          <w:rFonts w:ascii="Arial" w:hAnsi="Arial" w:cs="Arial"/>
          <w:b/>
        </w:rPr>
        <w:t>2023</w:t>
      </w:r>
      <w:r w:rsidR="003E4A54">
        <w:rPr>
          <w:rFonts w:ascii="Arial" w:hAnsi="Arial" w:cs="Arial"/>
          <w:b/>
        </w:rPr>
        <w:t xml:space="preserve"> - </w:t>
      </w:r>
      <w:r w:rsidR="003E4A54" w:rsidRPr="003E4A54">
        <w:rPr>
          <w:rFonts w:ascii="Arial" w:hAnsi="Arial" w:cs="Arial"/>
        </w:rPr>
        <w:t xml:space="preserve">Das Amt für Ernährung; Landwirtschaft und Forsten Kaufbeuren lädt </w:t>
      </w:r>
      <w:r w:rsidR="006F3045">
        <w:rPr>
          <w:rFonts w:ascii="Arial" w:hAnsi="Arial" w:cs="Arial"/>
        </w:rPr>
        <w:t xml:space="preserve">zusammen mit seinen Kooperationspartnern </w:t>
      </w:r>
      <w:r w:rsidR="003E4A54">
        <w:rPr>
          <w:rFonts w:ascii="Arial" w:hAnsi="Arial" w:cs="Arial"/>
        </w:rPr>
        <w:t xml:space="preserve">alle </w:t>
      </w:r>
      <w:r w:rsidR="003E4A54" w:rsidRPr="003E4A54">
        <w:rPr>
          <w:rFonts w:ascii="Arial" w:hAnsi="Arial" w:cs="Arial"/>
        </w:rPr>
        <w:t>Interessierte herzlich zu de</w:t>
      </w:r>
      <w:r w:rsidR="003E4A54">
        <w:rPr>
          <w:rFonts w:ascii="Arial" w:hAnsi="Arial" w:cs="Arial"/>
        </w:rPr>
        <w:t>n</w:t>
      </w:r>
      <w:r w:rsidR="003E4A54" w:rsidRPr="003E4A54">
        <w:rPr>
          <w:rFonts w:ascii="Arial" w:hAnsi="Arial" w:cs="Arial"/>
        </w:rPr>
        <w:t xml:space="preserve"> nächsten Veranstaltung</w:t>
      </w:r>
      <w:r w:rsidR="003E4A54">
        <w:rPr>
          <w:rFonts w:ascii="Arial" w:hAnsi="Arial" w:cs="Arial"/>
        </w:rPr>
        <w:t>en</w:t>
      </w:r>
      <w:r w:rsidR="003E4A54" w:rsidRPr="003E4A54">
        <w:rPr>
          <w:rFonts w:ascii="Arial" w:hAnsi="Arial" w:cs="Arial"/>
        </w:rPr>
        <w:t xml:space="preserve"> </w:t>
      </w:r>
      <w:r w:rsidR="003E4A54">
        <w:rPr>
          <w:rFonts w:ascii="Arial" w:hAnsi="Arial" w:cs="Arial"/>
        </w:rPr>
        <w:t xml:space="preserve">im </w:t>
      </w:r>
      <w:r w:rsidR="00A91D0B">
        <w:rPr>
          <w:rFonts w:ascii="Arial" w:hAnsi="Arial" w:cs="Arial"/>
        </w:rPr>
        <w:t>Juni</w:t>
      </w:r>
      <w:r w:rsidR="005706EC">
        <w:rPr>
          <w:rFonts w:ascii="Arial" w:hAnsi="Arial" w:cs="Arial"/>
        </w:rPr>
        <w:t xml:space="preserve"> </w:t>
      </w:r>
      <w:r w:rsidR="003E4A54">
        <w:rPr>
          <w:rFonts w:ascii="Arial" w:hAnsi="Arial" w:cs="Arial"/>
        </w:rPr>
        <w:t xml:space="preserve">2023 </w:t>
      </w:r>
      <w:r w:rsidR="003E4A54" w:rsidRPr="003E4A54">
        <w:rPr>
          <w:rFonts w:ascii="Arial" w:hAnsi="Arial" w:cs="Arial"/>
        </w:rPr>
        <w:t>innerhalb des Netzwerks "Generation 55plus" ein.</w:t>
      </w:r>
    </w:p>
    <w:p w14:paraId="3B98A5B9" w14:textId="6ACF761B" w:rsidR="003E4A54" w:rsidRDefault="003E4A54" w:rsidP="003E4A54">
      <w:pPr>
        <w:spacing w:line="360" w:lineRule="auto"/>
        <w:rPr>
          <w:rFonts w:ascii="Arial" w:hAnsi="Arial" w:cs="Arial"/>
        </w:rPr>
      </w:pPr>
    </w:p>
    <w:p w14:paraId="33F2E6F1" w14:textId="77777777" w:rsidR="005706EC" w:rsidRDefault="005706EC" w:rsidP="003E4A54">
      <w:pPr>
        <w:spacing w:line="360" w:lineRule="auto"/>
        <w:rPr>
          <w:rFonts w:ascii="Arial" w:hAnsi="Arial" w:cs="Arial"/>
        </w:rPr>
      </w:pPr>
    </w:p>
    <w:p w14:paraId="2F27E524" w14:textId="35461FE4" w:rsidR="005A2E9F" w:rsidRDefault="00A91D0B" w:rsidP="003E4A54">
      <w:pPr>
        <w:spacing w:line="360" w:lineRule="auto"/>
        <w:rPr>
          <w:rFonts w:ascii="Arial" w:hAnsi="Arial" w:cs="Arial"/>
          <w:b/>
        </w:rPr>
      </w:pPr>
      <w:r>
        <w:rPr>
          <w:rFonts w:ascii="Arial" w:hAnsi="Arial" w:cs="Arial"/>
          <w:b/>
        </w:rPr>
        <w:t>Bewegungsangebot</w:t>
      </w:r>
      <w:r w:rsidR="00A12AC0">
        <w:rPr>
          <w:rFonts w:ascii="Arial" w:hAnsi="Arial" w:cs="Arial"/>
          <w:b/>
        </w:rPr>
        <w:t xml:space="preserve"> | </w:t>
      </w:r>
      <w:r>
        <w:rPr>
          <w:rFonts w:ascii="Arial" w:hAnsi="Arial" w:cs="Arial"/>
          <w:b/>
        </w:rPr>
        <w:t>Bewegung für ein starkes Herz</w:t>
      </w:r>
    </w:p>
    <w:p w14:paraId="1F5EBB01" w14:textId="77777777" w:rsidR="003E4A54" w:rsidRPr="005706EC" w:rsidRDefault="003E4A54" w:rsidP="003E4A54">
      <w:pPr>
        <w:spacing w:line="360" w:lineRule="auto"/>
        <w:rPr>
          <w:rFonts w:ascii="Arial" w:hAnsi="Arial" w:cs="Arial"/>
          <w:b/>
          <w:sz w:val="18"/>
          <w:szCs w:val="18"/>
        </w:rPr>
      </w:pPr>
    </w:p>
    <w:p w14:paraId="5C79631A" w14:textId="03C43A6A" w:rsidR="003C10ED" w:rsidRDefault="00A91D0B" w:rsidP="003E4A54">
      <w:pPr>
        <w:spacing w:line="360" w:lineRule="auto"/>
        <w:rPr>
          <w:rFonts w:ascii="Arial" w:hAnsi="Arial" w:cs="Arial"/>
        </w:rPr>
      </w:pPr>
      <w:r>
        <w:rPr>
          <w:rFonts w:ascii="Arial" w:hAnsi="Arial" w:cs="Arial"/>
        </w:rPr>
        <w:t>Aktiv und in Bewegung bleiben: Für den Erhalt von Gesundheit und Wohlbefinden ist das mehr als die halbe Miete! Welche Bewegungsarten zur Stärkung von Herz und Kreislauf besonders zu empfehlen sind und warum sich körperliche Aktivität so positiv auf Ihre Gesundheit auswirkt, das erfahren Sie in diesem „bewegten“ Angebot.</w:t>
      </w:r>
    </w:p>
    <w:p w14:paraId="30B9A441" w14:textId="178C119D" w:rsidR="003C10ED" w:rsidRDefault="003A0D53" w:rsidP="003E4A54">
      <w:pPr>
        <w:pStyle w:val="Listenabsatz"/>
        <w:numPr>
          <w:ilvl w:val="0"/>
          <w:numId w:val="22"/>
        </w:numPr>
        <w:spacing w:line="360" w:lineRule="auto"/>
        <w:rPr>
          <w:rFonts w:ascii="Arial" w:hAnsi="Arial" w:cs="Arial"/>
        </w:rPr>
      </w:pPr>
      <w:r>
        <w:rPr>
          <w:rFonts w:ascii="Arial" w:hAnsi="Arial" w:cs="Arial"/>
        </w:rPr>
        <w:t>Freitag</w:t>
      </w:r>
      <w:r w:rsidR="003C10ED" w:rsidRPr="003C10ED">
        <w:rPr>
          <w:rFonts w:ascii="Arial" w:hAnsi="Arial" w:cs="Arial"/>
        </w:rPr>
        <w:t xml:space="preserve">, </w:t>
      </w:r>
      <w:r>
        <w:rPr>
          <w:rFonts w:ascii="Arial" w:hAnsi="Arial" w:cs="Arial"/>
        </w:rPr>
        <w:t>16</w:t>
      </w:r>
      <w:r w:rsidR="005A2E9F">
        <w:rPr>
          <w:rFonts w:ascii="Arial" w:hAnsi="Arial" w:cs="Arial"/>
        </w:rPr>
        <w:t xml:space="preserve">. </w:t>
      </w:r>
      <w:r>
        <w:rPr>
          <w:rFonts w:ascii="Arial" w:hAnsi="Arial" w:cs="Arial"/>
        </w:rPr>
        <w:t>Juni</w:t>
      </w:r>
      <w:r w:rsidR="003C10ED" w:rsidRPr="003C10ED">
        <w:rPr>
          <w:rFonts w:ascii="Arial" w:hAnsi="Arial" w:cs="Arial"/>
        </w:rPr>
        <w:t xml:space="preserve"> 2023</w:t>
      </w:r>
    </w:p>
    <w:p w14:paraId="2F084A46" w14:textId="266A70BE" w:rsidR="005D2995" w:rsidRDefault="003A0D53" w:rsidP="003E4A54">
      <w:pPr>
        <w:pStyle w:val="Listenabsatz"/>
        <w:numPr>
          <w:ilvl w:val="0"/>
          <w:numId w:val="22"/>
        </w:numPr>
        <w:spacing w:line="360" w:lineRule="auto"/>
        <w:rPr>
          <w:rFonts w:ascii="Arial" w:hAnsi="Arial" w:cs="Arial"/>
        </w:rPr>
      </w:pPr>
      <w:r>
        <w:rPr>
          <w:rFonts w:ascii="Arial" w:hAnsi="Arial" w:cs="Arial"/>
        </w:rPr>
        <w:t>19:00</w:t>
      </w:r>
      <w:r w:rsidR="003C10ED">
        <w:rPr>
          <w:rFonts w:ascii="Arial" w:hAnsi="Arial" w:cs="Arial"/>
        </w:rPr>
        <w:t>-</w:t>
      </w:r>
      <w:r>
        <w:rPr>
          <w:rFonts w:ascii="Arial" w:hAnsi="Arial" w:cs="Arial"/>
        </w:rPr>
        <w:t>20:30</w:t>
      </w:r>
      <w:r w:rsidR="003C10ED">
        <w:rPr>
          <w:rFonts w:ascii="Arial" w:hAnsi="Arial" w:cs="Arial"/>
        </w:rPr>
        <w:t xml:space="preserve"> </w:t>
      </w:r>
      <w:r w:rsidR="005D2995">
        <w:rPr>
          <w:rFonts w:ascii="Arial" w:hAnsi="Arial" w:cs="Arial"/>
        </w:rPr>
        <w:t>Uhr</w:t>
      </w:r>
    </w:p>
    <w:p w14:paraId="758F110C" w14:textId="72B38398" w:rsidR="00E941D8" w:rsidRPr="008A29F8" w:rsidRDefault="00E941D8" w:rsidP="003E4A54">
      <w:pPr>
        <w:pStyle w:val="Listenabsatz"/>
        <w:numPr>
          <w:ilvl w:val="0"/>
          <w:numId w:val="22"/>
        </w:numPr>
        <w:spacing w:line="360" w:lineRule="auto"/>
        <w:rPr>
          <w:rFonts w:ascii="Arial" w:hAnsi="Arial" w:cs="Arial"/>
        </w:rPr>
      </w:pPr>
      <w:r w:rsidRPr="008A29F8">
        <w:rPr>
          <w:rFonts w:ascii="Arial" w:hAnsi="Arial" w:cs="Arial"/>
        </w:rPr>
        <w:t>Referentin:</w:t>
      </w:r>
      <w:r w:rsidR="008A29F8" w:rsidRPr="008A29F8">
        <w:rPr>
          <w:rFonts w:ascii="Arial" w:hAnsi="Arial" w:cs="Arial"/>
        </w:rPr>
        <w:t xml:space="preserve"> </w:t>
      </w:r>
      <w:r w:rsidR="003A0D53">
        <w:rPr>
          <w:rFonts w:ascii="Arial" w:hAnsi="Arial" w:cs="Arial"/>
        </w:rPr>
        <w:t>Stephanie Keck</w:t>
      </w:r>
      <w:r w:rsidR="008A29F8" w:rsidRPr="008A29F8">
        <w:rPr>
          <w:rFonts w:ascii="Arial" w:hAnsi="Arial" w:cs="Arial"/>
        </w:rPr>
        <w:t xml:space="preserve"> </w:t>
      </w:r>
      <w:r w:rsidR="003E4A54">
        <w:rPr>
          <w:rFonts w:ascii="Arial" w:hAnsi="Arial" w:cs="Arial"/>
        </w:rPr>
        <w:t xml:space="preserve">| </w:t>
      </w:r>
      <w:r w:rsidR="008A29F8" w:rsidRPr="008A29F8">
        <w:rPr>
          <w:rFonts w:ascii="Arial" w:hAnsi="Arial" w:cs="Arial"/>
        </w:rPr>
        <w:t xml:space="preserve">Diplom </w:t>
      </w:r>
      <w:r w:rsidR="001367EF">
        <w:rPr>
          <w:rFonts w:ascii="Arial" w:hAnsi="Arial" w:cs="Arial"/>
        </w:rPr>
        <w:t>Sportwissenschaftlerin</w:t>
      </w:r>
    </w:p>
    <w:p w14:paraId="46B986A7" w14:textId="77777777" w:rsidR="00A12AC0" w:rsidRDefault="00C024FE" w:rsidP="003E4A54">
      <w:pPr>
        <w:pStyle w:val="Listenabsatz"/>
        <w:numPr>
          <w:ilvl w:val="0"/>
          <w:numId w:val="22"/>
        </w:numPr>
        <w:spacing w:line="360" w:lineRule="auto"/>
        <w:rPr>
          <w:rFonts w:ascii="Arial" w:hAnsi="Arial" w:cs="Arial"/>
        </w:rPr>
      </w:pPr>
      <w:r>
        <w:rPr>
          <w:rFonts w:ascii="Arial" w:hAnsi="Arial" w:cs="Arial"/>
        </w:rPr>
        <w:t>Veranstaltungsort</w:t>
      </w:r>
      <w:r w:rsidR="005D2995">
        <w:rPr>
          <w:rFonts w:ascii="Arial" w:hAnsi="Arial" w:cs="Arial"/>
        </w:rPr>
        <w:t xml:space="preserve">: </w:t>
      </w:r>
    </w:p>
    <w:p w14:paraId="30C3999A" w14:textId="1C1B00DB" w:rsidR="00A12AC0" w:rsidRPr="003E4A54" w:rsidRDefault="003A0D53" w:rsidP="003E4A54">
      <w:pPr>
        <w:pStyle w:val="Listenabsatz"/>
        <w:numPr>
          <w:ilvl w:val="1"/>
          <w:numId w:val="22"/>
        </w:numPr>
        <w:spacing w:line="360" w:lineRule="auto"/>
        <w:rPr>
          <w:rFonts w:ascii="Arial" w:hAnsi="Arial" w:cs="Arial"/>
        </w:rPr>
      </w:pPr>
      <w:r>
        <w:rPr>
          <w:rFonts w:ascii="Arial" w:hAnsi="Arial" w:cs="Arial"/>
        </w:rPr>
        <w:t>Haus am Kalkofen</w:t>
      </w:r>
    </w:p>
    <w:p w14:paraId="22EA2DAD" w14:textId="5BC97E2C" w:rsidR="00C024FE" w:rsidRPr="00A12AC0" w:rsidRDefault="003A0D53" w:rsidP="003E4A54">
      <w:pPr>
        <w:pStyle w:val="Listenabsatz"/>
        <w:numPr>
          <w:ilvl w:val="1"/>
          <w:numId w:val="22"/>
        </w:numPr>
        <w:spacing w:line="360" w:lineRule="auto"/>
        <w:rPr>
          <w:rFonts w:ascii="Arial" w:hAnsi="Arial" w:cs="Arial"/>
        </w:rPr>
      </w:pPr>
      <w:r>
        <w:rPr>
          <w:rFonts w:ascii="Arial" w:hAnsi="Arial" w:cs="Arial"/>
        </w:rPr>
        <w:t>Kirchenweg 9</w:t>
      </w:r>
      <w:r w:rsidR="00DB34BA">
        <w:rPr>
          <w:rFonts w:ascii="Arial" w:hAnsi="Arial" w:cs="Arial"/>
        </w:rPr>
        <w:t>, 876</w:t>
      </w:r>
      <w:r>
        <w:rPr>
          <w:rFonts w:ascii="Arial" w:hAnsi="Arial" w:cs="Arial"/>
        </w:rPr>
        <w:t>69 Rieden am Forggensee</w:t>
      </w:r>
    </w:p>
    <w:p w14:paraId="3E56399F" w14:textId="4EA94932" w:rsidR="005D2995" w:rsidRDefault="005D2995" w:rsidP="003E4A54">
      <w:pPr>
        <w:pStyle w:val="Listenabsatz"/>
        <w:numPr>
          <w:ilvl w:val="0"/>
          <w:numId w:val="22"/>
        </w:numPr>
        <w:spacing w:line="360" w:lineRule="auto"/>
        <w:rPr>
          <w:rFonts w:ascii="Arial" w:hAnsi="Arial" w:cs="Arial"/>
        </w:rPr>
      </w:pPr>
      <w:r>
        <w:rPr>
          <w:rFonts w:ascii="Arial" w:hAnsi="Arial" w:cs="Arial"/>
        </w:rPr>
        <w:t xml:space="preserve">Teilnahme: </w:t>
      </w:r>
      <w:r w:rsidR="00DA0277">
        <w:rPr>
          <w:rFonts w:ascii="Arial" w:hAnsi="Arial" w:cs="Arial"/>
        </w:rPr>
        <w:t>kosten</w:t>
      </w:r>
      <w:r w:rsidR="008A29F8">
        <w:rPr>
          <w:rFonts w:ascii="Arial" w:hAnsi="Arial" w:cs="Arial"/>
        </w:rPr>
        <w:t>frei</w:t>
      </w:r>
      <w:r w:rsidR="003A0D53">
        <w:rPr>
          <w:rFonts w:ascii="Arial" w:hAnsi="Arial" w:cs="Arial"/>
        </w:rPr>
        <w:t>; Bitte bringen Sie wetterfeste Kleidung mit.</w:t>
      </w:r>
    </w:p>
    <w:p w14:paraId="2A2598B5" w14:textId="041D73FE" w:rsidR="005D2995" w:rsidRPr="005D2995" w:rsidRDefault="005D2995" w:rsidP="003E4A54">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3A0D53">
        <w:rPr>
          <w:rFonts w:ascii="Arial" w:hAnsi="Arial" w:cs="Arial"/>
          <w:b/>
        </w:rPr>
        <w:t>14.06</w:t>
      </w:r>
      <w:r w:rsidR="00DA0277">
        <w:rPr>
          <w:rFonts w:ascii="Arial" w:hAnsi="Arial" w:cs="Arial"/>
          <w:b/>
        </w:rPr>
        <w:t>.2023</w:t>
      </w:r>
    </w:p>
    <w:p w14:paraId="70E30F2D" w14:textId="02BBEEF1" w:rsidR="005A1055" w:rsidRDefault="005A1055" w:rsidP="003E4A54">
      <w:pPr>
        <w:spacing w:line="360" w:lineRule="auto"/>
        <w:rPr>
          <w:rFonts w:ascii="Arial" w:hAnsi="Arial" w:cs="Arial"/>
        </w:rPr>
      </w:pPr>
    </w:p>
    <w:p w14:paraId="5A483CBD" w14:textId="77777777" w:rsidR="005706EC" w:rsidRDefault="005706EC" w:rsidP="003E4A54">
      <w:pPr>
        <w:spacing w:line="360" w:lineRule="auto"/>
        <w:rPr>
          <w:rFonts w:ascii="Arial" w:hAnsi="Arial" w:cs="Arial"/>
          <w:b/>
        </w:rPr>
      </w:pPr>
    </w:p>
    <w:p w14:paraId="2B4D0C3F" w14:textId="1F27FDFA" w:rsidR="005706EC" w:rsidRDefault="000410D0" w:rsidP="003E4A54">
      <w:pPr>
        <w:spacing w:line="360" w:lineRule="auto"/>
        <w:rPr>
          <w:rFonts w:ascii="Arial" w:hAnsi="Arial" w:cs="Arial"/>
          <w:b/>
        </w:rPr>
      </w:pPr>
      <w:r>
        <w:rPr>
          <w:rFonts w:ascii="Arial" w:hAnsi="Arial" w:cs="Arial"/>
          <w:b/>
        </w:rPr>
        <w:lastRenderedPageBreak/>
        <w:t>Vortrag</w:t>
      </w:r>
      <w:r w:rsidR="00A12AC0">
        <w:rPr>
          <w:rFonts w:ascii="Arial" w:hAnsi="Arial" w:cs="Arial"/>
          <w:b/>
        </w:rPr>
        <w:t xml:space="preserve">| </w:t>
      </w:r>
      <w:r>
        <w:rPr>
          <w:rFonts w:ascii="Arial" w:hAnsi="Arial" w:cs="Arial"/>
          <w:b/>
        </w:rPr>
        <w:t xml:space="preserve">Mit Herz </w:t>
      </w:r>
      <w:proofErr w:type="gramStart"/>
      <w:r>
        <w:rPr>
          <w:rFonts w:ascii="Arial" w:hAnsi="Arial" w:cs="Arial"/>
          <w:b/>
        </w:rPr>
        <w:t>für’s</w:t>
      </w:r>
      <w:proofErr w:type="gramEnd"/>
      <w:r>
        <w:rPr>
          <w:rFonts w:ascii="Arial" w:hAnsi="Arial" w:cs="Arial"/>
          <w:b/>
        </w:rPr>
        <w:t xml:space="preserve"> Herz: Älter werden, bewusst genießen</w:t>
      </w:r>
    </w:p>
    <w:p w14:paraId="5C472BCC" w14:textId="77777777" w:rsidR="005706EC" w:rsidRPr="005706EC" w:rsidRDefault="005706EC" w:rsidP="003E4A54">
      <w:pPr>
        <w:spacing w:line="360" w:lineRule="auto"/>
        <w:rPr>
          <w:rFonts w:ascii="Arial" w:hAnsi="Arial" w:cs="Arial"/>
          <w:b/>
          <w:sz w:val="16"/>
          <w:szCs w:val="16"/>
        </w:rPr>
      </w:pPr>
    </w:p>
    <w:p w14:paraId="4CD20DEA" w14:textId="3B5A978D" w:rsidR="00154142" w:rsidRDefault="000410D0" w:rsidP="003E4A54">
      <w:pPr>
        <w:spacing w:line="360" w:lineRule="auto"/>
        <w:rPr>
          <w:rFonts w:ascii="Arial" w:hAnsi="Arial" w:cs="Arial"/>
        </w:rPr>
      </w:pPr>
      <w:r>
        <w:rPr>
          <w:rFonts w:ascii="Arial" w:hAnsi="Arial" w:cs="Arial"/>
        </w:rPr>
        <w:t>Herz und Gefäßen etwas Gutes tun – das ist leichter als Sie denken! Neben regelmäßiger Bewegung ist eine ausgewogene Ernährung dabei ganz entscheidend</w:t>
      </w:r>
      <w:r w:rsidR="007104D1">
        <w:rPr>
          <w:rFonts w:ascii="Arial" w:hAnsi="Arial" w:cs="Arial"/>
        </w:rPr>
        <w:t>. Doch was sind die Besonderheiten einer „herzgesunden“ Ernährung? Welche Lebensmittel spielen eine Rolle? Und wie gelingt ein herzfreundlicher Lebensstil im Alltag? Antworten erhalten sie in diesem Angebot.</w:t>
      </w:r>
    </w:p>
    <w:p w14:paraId="7B618BA3" w14:textId="2DC503C4" w:rsidR="003E4A54" w:rsidRDefault="007104D1" w:rsidP="003E4A54">
      <w:pPr>
        <w:pStyle w:val="Listenabsatz"/>
        <w:numPr>
          <w:ilvl w:val="0"/>
          <w:numId w:val="22"/>
        </w:numPr>
        <w:spacing w:line="360" w:lineRule="auto"/>
        <w:rPr>
          <w:rFonts w:ascii="Arial" w:hAnsi="Arial" w:cs="Arial"/>
        </w:rPr>
      </w:pPr>
      <w:r>
        <w:rPr>
          <w:rFonts w:ascii="Arial" w:hAnsi="Arial" w:cs="Arial"/>
        </w:rPr>
        <w:t>Dienst</w:t>
      </w:r>
      <w:r w:rsidR="00047CCC" w:rsidRPr="003E4A54">
        <w:rPr>
          <w:rFonts w:ascii="Arial" w:hAnsi="Arial" w:cs="Arial"/>
        </w:rPr>
        <w:t>ag</w:t>
      </w:r>
      <w:r w:rsidR="005D2995" w:rsidRPr="003E4A54">
        <w:rPr>
          <w:rFonts w:ascii="Arial" w:hAnsi="Arial" w:cs="Arial"/>
        </w:rPr>
        <w:t xml:space="preserve">, </w:t>
      </w:r>
      <w:r>
        <w:rPr>
          <w:rFonts w:ascii="Arial" w:hAnsi="Arial" w:cs="Arial"/>
        </w:rPr>
        <w:t>20</w:t>
      </w:r>
      <w:r w:rsidR="00154142">
        <w:rPr>
          <w:rFonts w:ascii="Arial" w:hAnsi="Arial" w:cs="Arial"/>
        </w:rPr>
        <w:t xml:space="preserve">. </w:t>
      </w:r>
      <w:r w:rsidR="00F635D9">
        <w:rPr>
          <w:rFonts w:ascii="Arial" w:hAnsi="Arial" w:cs="Arial"/>
        </w:rPr>
        <w:t>Juni</w:t>
      </w:r>
      <w:r w:rsidR="00047CCC" w:rsidRPr="003E4A54">
        <w:rPr>
          <w:rFonts w:ascii="Arial" w:hAnsi="Arial" w:cs="Arial"/>
        </w:rPr>
        <w:t xml:space="preserve"> 2023</w:t>
      </w:r>
    </w:p>
    <w:p w14:paraId="6FF1A9A3" w14:textId="03AEB83D" w:rsidR="005D2995" w:rsidRPr="003E4A54" w:rsidRDefault="00047CCC" w:rsidP="003E4A54">
      <w:pPr>
        <w:pStyle w:val="Listenabsatz"/>
        <w:numPr>
          <w:ilvl w:val="0"/>
          <w:numId w:val="22"/>
        </w:numPr>
        <w:spacing w:line="360" w:lineRule="auto"/>
        <w:rPr>
          <w:rFonts w:ascii="Arial" w:hAnsi="Arial" w:cs="Arial"/>
        </w:rPr>
      </w:pPr>
      <w:r w:rsidRPr="003E4A54">
        <w:rPr>
          <w:rFonts w:ascii="Arial" w:hAnsi="Arial" w:cs="Arial"/>
        </w:rPr>
        <w:t>1</w:t>
      </w:r>
      <w:r w:rsidR="007104D1">
        <w:rPr>
          <w:rFonts w:ascii="Arial" w:hAnsi="Arial" w:cs="Arial"/>
        </w:rPr>
        <w:t>9</w:t>
      </w:r>
      <w:r w:rsidR="005D2995" w:rsidRPr="003E4A54">
        <w:rPr>
          <w:rFonts w:ascii="Arial" w:hAnsi="Arial" w:cs="Arial"/>
        </w:rPr>
        <w:t xml:space="preserve">:00 – </w:t>
      </w:r>
      <w:r w:rsidR="007104D1">
        <w:rPr>
          <w:rFonts w:ascii="Arial" w:hAnsi="Arial" w:cs="Arial"/>
        </w:rPr>
        <w:t>20:30</w:t>
      </w:r>
      <w:r w:rsidR="005D2995" w:rsidRPr="003E4A54">
        <w:rPr>
          <w:rFonts w:ascii="Arial" w:hAnsi="Arial" w:cs="Arial"/>
        </w:rPr>
        <w:t xml:space="preserve"> Uhr</w:t>
      </w:r>
    </w:p>
    <w:p w14:paraId="3E8A22C9" w14:textId="36EF97D5" w:rsidR="00E941D8" w:rsidRPr="003E4A54" w:rsidRDefault="00E941D8" w:rsidP="003E4A54">
      <w:pPr>
        <w:pStyle w:val="Listenabsatz"/>
        <w:numPr>
          <w:ilvl w:val="0"/>
          <w:numId w:val="22"/>
        </w:numPr>
        <w:spacing w:line="360" w:lineRule="auto"/>
        <w:rPr>
          <w:rFonts w:ascii="Arial" w:hAnsi="Arial" w:cs="Arial"/>
        </w:rPr>
      </w:pPr>
      <w:r w:rsidRPr="003E4A54">
        <w:rPr>
          <w:rFonts w:ascii="Arial" w:hAnsi="Arial" w:cs="Arial"/>
        </w:rPr>
        <w:t>Referentin:</w:t>
      </w:r>
      <w:r w:rsidR="008A29F8" w:rsidRPr="003E4A54">
        <w:rPr>
          <w:rFonts w:ascii="Arial" w:hAnsi="Arial" w:cs="Arial"/>
        </w:rPr>
        <w:t xml:space="preserve"> </w:t>
      </w:r>
      <w:r w:rsidR="007104D1">
        <w:rPr>
          <w:rFonts w:ascii="Arial" w:hAnsi="Arial" w:cs="Arial"/>
        </w:rPr>
        <w:t>Andrea Passenberg</w:t>
      </w:r>
      <w:r w:rsidR="008A29F8" w:rsidRPr="003E4A54">
        <w:rPr>
          <w:rFonts w:ascii="Arial" w:hAnsi="Arial" w:cs="Arial"/>
        </w:rPr>
        <w:t xml:space="preserve"> | </w:t>
      </w:r>
      <w:r w:rsidR="007104D1">
        <w:rPr>
          <w:rFonts w:ascii="Arial" w:hAnsi="Arial" w:cs="Arial"/>
        </w:rPr>
        <w:t>Diplom Ökotrophologin</w:t>
      </w:r>
    </w:p>
    <w:p w14:paraId="544992E7" w14:textId="1163D90B" w:rsidR="00A12AC0" w:rsidRPr="00E941D8" w:rsidRDefault="005D2995" w:rsidP="003E4A54">
      <w:pPr>
        <w:pStyle w:val="Listenabsatz"/>
        <w:numPr>
          <w:ilvl w:val="0"/>
          <w:numId w:val="22"/>
        </w:numPr>
        <w:spacing w:line="360" w:lineRule="auto"/>
        <w:rPr>
          <w:rFonts w:ascii="Arial" w:hAnsi="Arial" w:cs="Arial"/>
        </w:rPr>
      </w:pPr>
      <w:r w:rsidRPr="00E941D8">
        <w:rPr>
          <w:rFonts w:ascii="Arial" w:hAnsi="Arial" w:cs="Arial"/>
        </w:rPr>
        <w:t xml:space="preserve">Veranstaltungsort: </w:t>
      </w:r>
    </w:p>
    <w:p w14:paraId="56B1EB74" w14:textId="7D5542BC" w:rsidR="00A12AC0" w:rsidRPr="003E4A54" w:rsidRDefault="007104D1" w:rsidP="003E4A54">
      <w:pPr>
        <w:pStyle w:val="Listenabsatz"/>
        <w:numPr>
          <w:ilvl w:val="1"/>
          <w:numId w:val="22"/>
        </w:numPr>
        <w:spacing w:line="360" w:lineRule="auto"/>
        <w:rPr>
          <w:rFonts w:ascii="Arial" w:hAnsi="Arial" w:cs="Arial"/>
        </w:rPr>
      </w:pPr>
      <w:r>
        <w:rPr>
          <w:rFonts w:ascii="Arial" w:hAnsi="Arial" w:cs="Arial"/>
        </w:rPr>
        <w:t>Volkshochschule Buchloe</w:t>
      </w:r>
    </w:p>
    <w:p w14:paraId="4704BD4D" w14:textId="09E8F0A3" w:rsidR="003E4A54" w:rsidRDefault="007104D1" w:rsidP="003E4A54">
      <w:pPr>
        <w:pStyle w:val="Listenabsatz"/>
        <w:numPr>
          <w:ilvl w:val="1"/>
          <w:numId w:val="22"/>
        </w:numPr>
        <w:spacing w:line="360" w:lineRule="auto"/>
        <w:rPr>
          <w:rFonts w:ascii="Arial" w:hAnsi="Arial" w:cs="Arial"/>
        </w:rPr>
      </w:pPr>
      <w:r>
        <w:rPr>
          <w:rFonts w:ascii="Arial" w:hAnsi="Arial" w:cs="Arial"/>
        </w:rPr>
        <w:t>Bahnhofstraße 60</w:t>
      </w:r>
      <w:r w:rsidR="00047CCC" w:rsidRPr="003E4A54">
        <w:rPr>
          <w:rFonts w:ascii="Arial" w:hAnsi="Arial" w:cs="Arial"/>
        </w:rPr>
        <w:t>, 8</w:t>
      </w:r>
      <w:r>
        <w:rPr>
          <w:rFonts w:ascii="Arial" w:hAnsi="Arial" w:cs="Arial"/>
        </w:rPr>
        <w:t>6807 Buchloe</w:t>
      </w:r>
    </w:p>
    <w:p w14:paraId="6BF8BE18" w14:textId="5AE61698" w:rsidR="005D2995" w:rsidRPr="003E4A54" w:rsidRDefault="005D2995" w:rsidP="003E4A54">
      <w:pPr>
        <w:pStyle w:val="Listenabsatz"/>
        <w:numPr>
          <w:ilvl w:val="0"/>
          <w:numId w:val="22"/>
        </w:numPr>
        <w:spacing w:line="360" w:lineRule="auto"/>
        <w:rPr>
          <w:rFonts w:ascii="Arial" w:hAnsi="Arial" w:cs="Arial"/>
        </w:rPr>
      </w:pPr>
      <w:r w:rsidRPr="003E4A54">
        <w:rPr>
          <w:rFonts w:ascii="Arial" w:hAnsi="Arial" w:cs="Arial"/>
        </w:rPr>
        <w:t xml:space="preserve">Teilnahme: </w:t>
      </w:r>
      <w:r w:rsidR="007104D1">
        <w:rPr>
          <w:rFonts w:ascii="Arial" w:hAnsi="Arial" w:cs="Arial"/>
        </w:rPr>
        <w:t>kostenlos</w:t>
      </w:r>
      <w:r w:rsidR="00047CCC" w:rsidRPr="003E4A54">
        <w:rPr>
          <w:rFonts w:ascii="Arial" w:hAnsi="Arial" w:cs="Arial"/>
        </w:rPr>
        <w:t xml:space="preserve">, </w:t>
      </w:r>
      <w:r w:rsidR="007104D1">
        <w:rPr>
          <w:rFonts w:ascii="Arial" w:hAnsi="Arial" w:cs="Arial"/>
        </w:rPr>
        <w:t>1,-</w:t>
      </w:r>
      <w:r w:rsidR="001367EF">
        <w:rPr>
          <w:rFonts w:ascii="Arial" w:hAnsi="Arial" w:cs="Arial"/>
        </w:rPr>
        <w:t xml:space="preserve"> Euro</w:t>
      </w:r>
      <w:r w:rsidR="007104D1">
        <w:rPr>
          <w:rFonts w:ascii="Arial" w:hAnsi="Arial" w:cs="Arial"/>
        </w:rPr>
        <w:t xml:space="preserve"> Unkosten</w:t>
      </w:r>
      <w:r w:rsidR="001367EF">
        <w:rPr>
          <w:rFonts w:ascii="Arial" w:hAnsi="Arial" w:cs="Arial"/>
        </w:rPr>
        <w:t>beitrag</w:t>
      </w:r>
      <w:r w:rsidR="007104D1">
        <w:rPr>
          <w:rFonts w:ascii="Arial" w:hAnsi="Arial" w:cs="Arial"/>
        </w:rPr>
        <w:t xml:space="preserve"> für Kostproben ist </w:t>
      </w:r>
      <w:r w:rsidR="00047CCC" w:rsidRPr="003E4A54">
        <w:rPr>
          <w:rFonts w:ascii="Arial" w:hAnsi="Arial" w:cs="Arial"/>
        </w:rPr>
        <w:t>vor Ort zu zahlen</w:t>
      </w:r>
    </w:p>
    <w:p w14:paraId="4D8601D9" w14:textId="47642072" w:rsidR="00DA6907" w:rsidRPr="00F2607D" w:rsidRDefault="005D2995" w:rsidP="00F2607D">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7104D1">
        <w:rPr>
          <w:rFonts w:ascii="Arial" w:hAnsi="Arial" w:cs="Arial"/>
          <w:b/>
        </w:rPr>
        <w:t>15.06</w:t>
      </w:r>
      <w:r w:rsidRPr="005D2995">
        <w:rPr>
          <w:rFonts w:ascii="Arial" w:hAnsi="Arial" w:cs="Arial"/>
          <w:b/>
        </w:rPr>
        <w:t>.</w:t>
      </w:r>
      <w:r w:rsidR="00047CCC">
        <w:rPr>
          <w:rFonts w:ascii="Arial" w:hAnsi="Arial" w:cs="Arial"/>
          <w:b/>
        </w:rPr>
        <w:t>2023</w:t>
      </w:r>
    </w:p>
    <w:p w14:paraId="4E0CAAE1" w14:textId="4DF9FA4F" w:rsidR="005706EC" w:rsidRDefault="005706EC" w:rsidP="001367EF">
      <w:pPr>
        <w:spacing w:line="360" w:lineRule="auto"/>
        <w:rPr>
          <w:rFonts w:ascii="Arial" w:hAnsi="Arial" w:cs="Arial"/>
          <w:b/>
        </w:rPr>
      </w:pPr>
    </w:p>
    <w:p w14:paraId="0A048EAE" w14:textId="77777777" w:rsidR="005706EC" w:rsidRPr="001367EF" w:rsidRDefault="005706EC" w:rsidP="001367EF">
      <w:pPr>
        <w:spacing w:line="360" w:lineRule="auto"/>
        <w:rPr>
          <w:rFonts w:ascii="Arial" w:hAnsi="Arial" w:cs="Arial"/>
          <w:b/>
        </w:rPr>
      </w:pPr>
    </w:p>
    <w:p w14:paraId="59B19801" w14:textId="7273846E" w:rsidR="00DA0277" w:rsidRPr="001367EF" w:rsidRDefault="008370FF" w:rsidP="003E4A54">
      <w:pPr>
        <w:spacing w:line="360" w:lineRule="auto"/>
        <w:rPr>
          <w:rFonts w:ascii="Arial" w:hAnsi="Arial" w:cs="Arial"/>
          <w:b/>
          <w:vanish/>
          <w:specVanish/>
        </w:rPr>
      </w:pPr>
      <w:bookmarkStart w:id="4" w:name="_Hlk130290315"/>
      <w:r>
        <w:rPr>
          <w:rFonts w:ascii="Arial" w:hAnsi="Arial" w:cs="Arial"/>
          <w:b/>
        </w:rPr>
        <w:t>Bewegungsangebot</w:t>
      </w:r>
      <w:r w:rsidR="00A12AC0">
        <w:rPr>
          <w:rFonts w:ascii="Arial" w:hAnsi="Arial" w:cs="Arial"/>
          <w:b/>
        </w:rPr>
        <w:t xml:space="preserve"> | </w:t>
      </w:r>
      <w:r w:rsidR="001367EF">
        <w:rPr>
          <w:rFonts w:ascii="Arial" w:hAnsi="Arial" w:cs="Arial"/>
          <w:b/>
        </w:rPr>
        <w:t>Mit Kraft und Balance – Aktiv und standfest mitten im Leben</w:t>
      </w:r>
    </w:p>
    <w:p w14:paraId="0473E0DD" w14:textId="73521C05" w:rsidR="001367EF" w:rsidRPr="005706EC" w:rsidRDefault="001367EF" w:rsidP="003E4A54">
      <w:pPr>
        <w:spacing w:line="360" w:lineRule="auto"/>
        <w:rPr>
          <w:rFonts w:ascii="Arial" w:hAnsi="Arial" w:cs="Arial"/>
          <w:b/>
        </w:rPr>
      </w:pPr>
      <w:r>
        <w:rPr>
          <w:rFonts w:ascii="Arial" w:hAnsi="Arial" w:cs="Arial"/>
          <w:b/>
        </w:rPr>
        <w:t xml:space="preserve"> </w:t>
      </w:r>
    </w:p>
    <w:p w14:paraId="761243EB" w14:textId="77777777" w:rsidR="001367EF" w:rsidRPr="001367EF" w:rsidRDefault="001367EF" w:rsidP="003E4A54">
      <w:pPr>
        <w:spacing w:line="360" w:lineRule="auto"/>
        <w:rPr>
          <w:rFonts w:ascii="Arial" w:hAnsi="Arial" w:cs="Arial"/>
          <w:b/>
          <w:vanish/>
          <w:specVanish/>
        </w:rPr>
      </w:pPr>
    </w:p>
    <w:p w14:paraId="0D214F95" w14:textId="0D7CD80B" w:rsidR="00DA0277" w:rsidRDefault="001367EF" w:rsidP="003E4A54">
      <w:pPr>
        <w:spacing w:line="360" w:lineRule="auto"/>
        <w:rPr>
          <w:rFonts w:ascii="Arial" w:hAnsi="Arial" w:cs="Arial"/>
        </w:rPr>
      </w:pPr>
      <w:r>
        <w:rPr>
          <w:rFonts w:ascii="Arial" w:hAnsi="Arial" w:cs="Arial"/>
        </w:rPr>
        <w:t xml:space="preserve"> Möglichst lange fit und selbständig bleiben – Wer wünscht sich das nicht? Standfestigkeit, eine gute Balance und ausreichend Kraft sind dafür ganz entscheidend, denn sie reduzieren das Risiko für Stürze! Lernen Sie mit unserer Referentin Übungen kennen, mit denen Sie Gl</w:t>
      </w:r>
      <w:r w:rsidR="00E4492B">
        <w:rPr>
          <w:rFonts w:ascii="Arial" w:hAnsi="Arial" w:cs="Arial"/>
        </w:rPr>
        <w:t>e</w:t>
      </w:r>
      <w:r>
        <w:rPr>
          <w:rFonts w:ascii="Arial" w:hAnsi="Arial" w:cs="Arial"/>
        </w:rPr>
        <w:t xml:space="preserve">ichgewicht, Koordination und Kraft täglich ganz leicht trainieren </w:t>
      </w:r>
      <w:r w:rsidR="00E4492B">
        <w:rPr>
          <w:rFonts w:ascii="Arial" w:hAnsi="Arial" w:cs="Arial"/>
        </w:rPr>
        <w:t>können und erfahren Sie mehr über die „Wunderpille Bewegung“.</w:t>
      </w:r>
    </w:p>
    <w:p w14:paraId="7C94AC68" w14:textId="4C826605" w:rsidR="003E4A54" w:rsidRDefault="00F635D9" w:rsidP="003E4A54">
      <w:pPr>
        <w:pStyle w:val="Listenabsatz"/>
        <w:numPr>
          <w:ilvl w:val="0"/>
          <w:numId w:val="22"/>
        </w:numPr>
        <w:spacing w:line="360" w:lineRule="auto"/>
        <w:rPr>
          <w:rFonts w:ascii="Arial" w:hAnsi="Arial" w:cs="Arial"/>
        </w:rPr>
      </w:pPr>
      <w:r>
        <w:rPr>
          <w:rFonts w:ascii="Arial" w:hAnsi="Arial" w:cs="Arial"/>
        </w:rPr>
        <w:t>Donner</w:t>
      </w:r>
      <w:r w:rsidR="008370FF">
        <w:rPr>
          <w:rFonts w:ascii="Arial" w:hAnsi="Arial" w:cs="Arial"/>
        </w:rPr>
        <w:t>st</w:t>
      </w:r>
      <w:r w:rsidR="00D657D4" w:rsidRPr="003E4A54">
        <w:rPr>
          <w:rFonts w:ascii="Arial" w:hAnsi="Arial" w:cs="Arial"/>
        </w:rPr>
        <w:t>ag,</w:t>
      </w:r>
      <w:r w:rsidR="00DA0277" w:rsidRPr="003E4A54">
        <w:rPr>
          <w:rFonts w:ascii="Arial" w:hAnsi="Arial" w:cs="Arial"/>
        </w:rPr>
        <w:t xml:space="preserve"> </w:t>
      </w:r>
      <w:r>
        <w:rPr>
          <w:rFonts w:ascii="Arial" w:hAnsi="Arial" w:cs="Arial"/>
        </w:rPr>
        <w:t>22</w:t>
      </w:r>
      <w:r w:rsidR="00D657D4" w:rsidRPr="003E4A54">
        <w:rPr>
          <w:rFonts w:ascii="Arial" w:hAnsi="Arial" w:cs="Arial"/>
        </w:rPr>
        <w:t xml:space="preserve">. </w:t>
      </w:r>
      <w:r>
        <w:rPr>
          <w:rFonts w:ascii="Arial" w:hAnsi="Arial" w:cs="Arial"/>
        </w:rPr>
        <w:t>Juni</w:t>
      </w:r>
      <w:r w:rsidR="008370FF">
        <w:rPr>
          <w:rFonts w:ascii="Arial" w:hAnsi="Arial" w:cs="Arial"/>
        </w:rPr>
        <w:t xml:space="preserve"> </w:t>
      </w:r>
      <w:r w:rsidR="00D657D4" w:rsidRPr="003E4A54">
        <w:rPr>
          <w:rFonts w:ascii="Arial" w:hAnsi="Arial" w:cs="Arial"/>
        </w:rPr>
        <w:t>2023</w:t>
      </w:r>
    </w:p>
    <w:p w14:paraId="04051F98" w14:textId="7A6A1002" w:rsidR="00DA0277" w:rsidRPr="003E4A54" w:rsidRDefault="00F635D9" w:rsidP="003E4A54">
      <w:pPr>
        <w:pStyle w:val="Listenabsatz"/>
        <w:numPr>
          <w:ilvl w:val="0"/>
          <w:numId w:val="22"/>
        </w:numPr>
        <w:spacing w:line="360" w:lineRule="auto"/>
        <w:rPr>
          <w:rFonts w:ascii="Arial" w:hAnsi="Arial" w:cs="Arial"/>
        </w:rPr>
      </w:pPr>
      <w:r>
        <w:rPr>
          <w:rFonts w:ascii="Arial" w:hAnsi="Arial" w:cs="Arial"/>
        </w:rPr>
        <w:t>15:30</w:t>
      </w:r>
      <w:r w:rsidR="00DA0277" w:rsidRPr="003E4A54">
        <w:rPr>
          <w:rFonts w:ascii="Arial" w:hAnsi="Arial" w:cs="Arial"/>
        </w:rPr>
        <w:t xml:space="preserve"> – </w:t>
      </w:r>
      <w:r w:rsidR="00D657D4" w:rsidRPr="003E4A54">
        <w:rPr>
          <w:rFonts w:ascii="Arial" w:hAnsi="Arial" w:cs="Arial"/>
        </w:rPr>
        <w:t>1</w:t>
      </w:r>
      <w:r>
        <w:rPr>
          <w:rFonts w:ascii="Arial" w:hAnsi="Arial" w:cs="Arial"/>
        </w:rPr>
        <w:t>7</w:t>
      </w:r>
      <w:r w:rsidR="00D657D4" w:rsidRPr="003E4A54">
        <w:rPr>
          <w:rFonts w:ascii="Arial" w:hAnsi="Arial" w:cs="Arial"/>
        </w:rPr>
        <w:t>:00</w:t>
      </w:r>
      <w:r w:rsidR="00DA0277" w:rsidRPr="003E4A54">
        <w:rPr>
          <w:rFonts w:ascii="Arial" w:hAnsi="Arial" w:cs="Arial"/>
        </w:rPr>
        <w:t xml:space="preserve"> Uhr</w:t>
      </w:r>
    </w:p>
    <w:p w14:paraId="6959EAAE" w14:textId="0EA660F0" w:rsidR="00E941D8" w:rsidRPr="003E4A54" w:rsidRDefault="00E941D8" w:rsidP="003E4A54">
      <w:pPr>
        <w:pStyle w:val="Listenabsatz"/>
        <w:numPr>
          <w:ilvl w:val="0"/>
          <w:numId w:val="22"/>
        </w:numPr>
        <w:spacing w:line="360" w:lineRule="auto"/>
        <w:rPr>
          <w:rFonts w:ascii="Arial" w:hAnsi="Arial" w:cs="Arial"/>
        </w:rPr>
      </w:pPr>
      <w:r w:rsidRPr="003E4A54">
        <w:rPr>
          <w:rFonts w:ascii="Arial" w:hAnsi="Arial" w:cs="Arial"/>
        </w:rPr>
        <w:t>Referentin:</w:t>
      </w:r>
      <w:r w:rsidR="003E4A54" w:rsidRPr="003E4A54">
        <w:rPr>
          <w:rFonts w:ascii="Arial" w:hAnsi="Arial" w:cs="Arial"/>
        </w:rPr>
        <w:t xml:space="preserve"> </w:t>
      </w:r>
      <w:r w:rsidR="00F635D9">
        <w:rPr>
          <w:rFonts w:ascii="Arial" w:hAnsi="Arial" w:cs="Arial"/>
        </w:rPr>
        <w:t>Stephanie Keck</w:t>
      </w:r>
      <w:r w:rsidR="003E4A54" w:rsidRPr="003E4A54">
        <w:rPr>
          <w:rFonts w:ascii="Arial" w:hAnsi="Arial" w:cs="Arial"/>
        </w:rPr>
        <w:t xml:space="preserve"> </w:t>
      </w:r>
      <w:r w:rsidR="003E4A54">
        <w:rPr>
          <w:rFonts w:ascii="Arial" w:hAnsi="Arial" w:cs="Arial"/>
        </w:rPr>
        <w:t xml:space="preserve">| </w:t>
      </w:r>
      <w:r w:rsidR="00F635D9">
        <w:rPr>
          <w:rFonts w:ascii="Arial" w:hAnsi="Arial" w:cs="Arial"/>
        </w:rPr>
        <w:t>Diplom Sportwissenschaftlerin</w:t>
      </w:r>
    </w:p>
    <w:p w14:paraId="25402B5E" w14:textId="5B3DB51C" w:rsidR="00A12AC0" w:rsidRPr="00E941D8" w:rsidRDefault="00DA0277" w:rsidP="003E4A54">
      <w:pPr>
        <w:pStyle w:val="Listenabsatz"/>
        <w:numPr>
          <w:ilvl w:val="0"/>
          <w:numId w:val="22"/>
        </w:numPr>
        <w:spacing w:line="360" w:lineRule="auto"/>
        <w:rPr>
          <w:rFonts w:ascii="Arial" w:hAnsi="Arial" w:cs="Arial"/>
        </w:rPr>
      </w:pPr>
      <w:r w:rsidRPr="00E941D8">
        <w:rPr>
          <w:rFonts w:ascii="Arial" w:hAnsi="Arial" w:cs="Arial"/>
        </w:rPr>
        <w:t>Veranstaltungsort</w:t>
      </w:r>
    </w:p>
    <w:p w14:paraId="282564A2" w14:textId="3B7333F3" w:rsidR="003E4A54" w:rsidRDefault="00F635D9" w:rsidP="003E4A54">
      <w:pPr>
        <w:pStyle w:val="Listenabsatz"/>
        <w:numPr>
          <w:ilvl w:val="1"/>
          <w:numId w:val="22"/>
        </w:numPr>
        <w:spacing w:line="360" w:lineRule="auto"/>
        <w:rPr>
          <w:rFonts w:ascii="Arial" w:hAnsi="Arial" w:cs="Arial"/>
        </w:rPr>
      </w:pPr>
      <w:r>
        <w:rPr>
          <w:rFonts w:ascii="Arial" w:hAnsi="Arial" w:cs="Arial"/>
        </w:rPr>
        <w:t>Mehrgenerationenhaus Roßhaupten</w:t>
      </w:r>
      <w:r w:rsidR="00D657D4" w:rsidRPr="003E4A54">
        <w:rPr>
          <w:rFonts w:ascii="Arial" w:hAnsi="Arial" w:cs="Arial"/>
        </w:rPr>
        <w:t xml:space="preserve">, </w:t>
      </w:r>
    </w:p>
    <w:p w14:paraId="5399B3E1" w14:textId="1C4582C0" w:rsidR="00DA0277" w:rsidRPr="003E4A54" w:rsidRDefault="00F635D9" w:rsidP="003E4A54">
      <w:pPr>
        <w:pStyle w:val="Listenabsatz"/>
        <w:numPr>
          <w:ilvl w:val="1"/>
          <w:numId w:val="22"/>
        </w:numPr>
        <w:spacing w:line="360" w:lineRule="auto"/>
        <w:rPr>
          <w:rFonts w:ascii="Arial" w:hAnsi="Arial" w:cs="Arial"/>
        </w:rPr>
      </w:pPr>
      <w:r>
        <w:rPr>
          <w:rFonts w:ascii="Arial" w:hAnsi="Arial" w:cs="Arial"/>
        </w:rPr>
        <w:t>Hauptstraße 16</w:t>
      </w:r>
      <w:r w:rsidR="00D657D4" w:rsidRPr="003E4A54">
        <w:rPr>
          <w:rFonts w:ascii="Arial" w:hAnsi="Arial" w:cs="Arial"/>
        </w:rPr>
        <w:t xml:space="preserve">, </w:t>
      </w:r>
      <w:r>
        <w:rPr>
          <w:rFonts w:ascii="Arial" w:hAnsi="Arial" w:cs="Arial"/>
        </w:rPr>
        <w:t>87672 Roßhaupten</w:t>
      </w:r>
    </w:p>
    <w:p w14:paraId="4A969847" w14:textId="36A7831A" w:rsidR="00DA0277" w:rsidRDefault="00DA0277" w:rsidP="003E4A54">
      <w:pPr>
        <w:pStyle w:val="Listenabsatz"/>
        <w:numPr>
          <w:ilvl w:val="0"/>
          <w:numId w:val="22"/>
        </w:numPr>
        <w:spacing w:line="360" w:lineRule="auto"/>
        <w:rPr>
          <w:rFonts w:ascii="Arial" w:hAnsi="Arial" w:cs="Arial"/>
        </w:rPr>
      </w:pPr>
      <w:r>
        <w:rPr>
          <w:rFonts w:ascii="Arial" w:hAnsi="Arial" w:cs="Arial"/>
        </w:rPr>
        <w:t>Teilnahme: kosten</w:t>
      </w:r>
      <w:r w:rsidR="008A29F8">
        <w:rPr>
          <w:rFonts w:ascii="Arial" w:hAnsi="Arial" w:cs="Arial"/>
        </w:rPr>
        <w:t>frei</w:t>
      </w:r>
      <w:r w:rsidR="008370FF">
        <w:rPr>
          <w:rFonts w:ascii="Arial" w:hAnsi="Arial" w:cs="Arial"/>
        </w:rPr>
        <w:t xml:space="preserve">, </w:t>
      </w:r>
    </w:p>
    <w:p w14:paraId="1C3974ED" w14:textId="01B677E7" w:rsidR="005706EC" w:rsidRPr="00875F0D" w:rsidRDefault="00DA0277" w:rsidP="00F2607D">
      <w:pPr>
        <w:pStyle w:val="Listenabsatz"/>
        <w:numPr>
          <w:ilvl w:val="0"/>
          <w:numId w:val="22"/>
        </w:numPr>
        <w:spacing w:line="360" w:lineRule="auto"/>
        <w:rPr>
          <w:rFonts w:ascii="Arial" w:hAnsi="Arial" w:cs="Arial"/>
          <w:b/>
        </w:rPr>
      </w:pPr>
      <w:r w:rsidRPr="005D2995">
        <w:rPr>
          <w:rFonts w:ascii="Arial" w:hAnsi="Arial" w:cs="Arial"/>
          <w:b/>
        </w:rPr>
        <w:t xml:space="preserve">Anmeldeschluss: </w:t>
      </w:r>
      <w:r w:rsidR="00F635D9">
        <w:rPr>
          <w:rFonts w:ascii="Arial" w:hAnsi="Arial" w:cs="Arial"/>
          <w:b/>
        </w:rPr>
        <w:t>1</w:t>
      </w:r>
      <w:r w:rsidR="00DA6907">
        <w:rPr>
          <w:rFonts w:ascii="Arial" w:hAnsi="Arial" w:cs="Arial"/>
          <w:b/>
        </w:rPr>
        <w:t>9.0</w:t>
      </w:r>
      <w:r w:rsidR="00F635D9">
        <w:rPr>
          <w:rFonts w:ascii="Arial" w:hAnsi="Arial" w:cs="Arial"/>
          <w:b/>
        </w:rPr>
        <w:t>6</w:t>
      </w:r>
      <w:r w:rsidR="00D657D4">
        <w:rPr>
          <w:rFonts w:ascii="Arial" w:hAnsi="Arial" w:cs="Arial"/>
          <w:b/>
        </w:rPr>
        <w:t>.2023</w:t>
      </w:r>
      <w:bookmarkEnd w:id="4"/>
    </w:p>
    <w:p w14:paraId="3B79D9AF" w14:textId="77777777" w:rsidR="00F2607D" w:rsidRDefault="00F2607D" w:rsidP="00F2607D">
      <w:pPr>
        <w:pStyle w:val="Listenabsatz"/>
        <w:spacing w:line="360" w:lineRule="auto"/>
        <w:rPr>
          <w:rFonts w:ascii="Arial" w:hAnsi="Arial" w:cs="Arial"/>
          <w:b/>
        </w:rPr>
      </w:pPr>
      <w:r>
        <w:rPr>
          <w:rFonts w:ascii="Arial" w:hAnsi="Arial" w:cs="Arial"/>
          <w:noProof/>
        </w:rPr>
        <w:lastRenderedPageBreak/>
        <w:drawing>
          <wp:inline distT="0" distB="0" distL="0" distR="0" wp14:anchorId="5858A72A" wp14:editId="5C11E9F2">
            <wp:extent cx="2624059" cy="1745607"/>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569" cy="1752599"/>
                    </a:xfrm>
                    <a:prstGeom prst="rect">
                      <a:avLst/>
                    </a:prstGeom>
                    <a:noFill/>
                    <a:ln>
                      <a:noFill/>
                    </a:ln>
                  </pic:spPr>
                </pic:pic>
              </a:graphicData>
            </a:graphic>
          </wp:inline>
        </w:drawing>
      </w:r>
    </w:p>
    <w:p w14:paraId="1A092D97" w14:textId="29371849" w:rsidR="00274FC1" w:rsidRDefault="00274FC1" w:rsidP="00274FC1">
      <w:pPr>
        <w:spacing w:line="360" w:lineRule="auto"/>
        <w:rPr>
          <w:rFonts w:ascii="Arial" w:hAnsi="Arial" w:cs="Arial"/>
          <w:b/>
        </w:rPr>
      </w:pPr>
    </w:p>
    <w:p w14:paraId="41AB7FD0" w14:textId="77777777" w:rsidR="00274FC1" w:rsidRDefault="00274FC1" w:rsidP="00274FC1">
      <w:pPr>
        <w:spacing w:line="360" w:lineRule="auto"/>
        <w:rPr>
          <w:rFonts w:ascii="Arial" w:hAnsi="Arial" w:cs="Arial"/>
          <w:b/>
        </w:rPr>
      </w:pPr>
    </w:p>
    <w:p w14:paraId="3742774A" w14:textId="6CAA50F5" w:rsidR="005D2995" w:rsidRDefault="005D2995" w:rsidP="003E4A54">
      <w:pPr>
        <w:spacing w:before="100" w:beforeAutospacing="1" w:after="100" w:afterAutospacing="1" w:line="360" w:lineRule="auto"/>
        <w:ind w:right="50"/>
        <w:rPr>
          <w:rFonts w:ascii="Arial" w:hAnsi="Arial" w:cs="Arial"/>
        </w:rPr>
      </w:pPr>
      <w:r>
        <w:rPr>
          <w:rFonts w:ascii="Arial" w:hAnsi="Arial" w:cs="Arial"/>
        </w:rPr>
        <w:t>Die Kosten übernimmt das Bayerische Staatsministerium für Ernährung, Landwirtschaft und Forsten.</w:t>
      </w:r>
    </w:p>
    <w:p w14:paraId="65A512D6" w14:textId="3D38339C" w:rsidR="005D2995" w:rsidRDefault="005D2995" w:rsidP="003E4A54">
      <w:pPr>
        <w:spacing w:before="100" w:beforeAutospacing="1" w:after="100" w:afterAutospacing="1" w:line="360" w:lineRule="auto"/>
        <w:ind w:right="50"/>
        <w:rPr>
          <w:rFonts w:ascii="Arial" w:hAnsi="Arial" w:cs="Arial"/>
        </w:rPr>
      </w:pPr>
      <w:r>
        <w:rPr>
          <w:rFonts w:ascii="Arial" w:hAnsi="Arial" w:cs="Arial"/>
        </w:rPr>
        <w:t xml:space="preserve">Nähere Informationen und das gesamte Programm finden Sie auf unserer Homepage: </w:t>
      </w:r>
      <w:hyperlink r:id="rId9" w:history="1">
        <w:r w:rsidR="00E941D8" w:rsidRPr="009166AD">
          <w:rPr>
            <w:rStyle w:val="Hyperlink"/>
            <w:rFonts w:ascii="Arial" w:hAnsi="Arial" w:cs="Arial"/>
          </w:rPr>
          <w:t>https://www.aelf-kf.bayern.de/ernaehrung</w:t>
        </w:r>
      </w:hyperlink>
      <w:r w:rsidR="00E941D8">
        <w:rPr>
          <w:rFonts w:ascii="Arial" w:hAnsi="Arial" w:cs="Arial"/>
        </w:rPr>
        <w:br/>
      </w:r>
      <w:proofErr w:type="gramStart"/>
      <w:r>
        <w:rPr>
          <w:rFonts w:ascii="Arial" w:hAnsi="Arial" w:cs="Arial"/>
        </w:rPr>
        <w:t>Dort</w:t>
      </w:r>
      <w:proofErr w:type="gramEnd"/>
      <w:r>
        <w:rPr>
          <w:rFonts w:ascii="Arial" w:hAnsi="Arial" w:cs="Arial"/>
        </w:rPr>
        <w:t xml:space="preserve"> können Sie sich online anmelden. </w:t>
      </w:r>
    </w:p>
    <w:p w14:paraId="1D7AC724" w14:textId="4F580002" w:rsidR="00E941D8" w:rsidRPr="00E941D8" w:rsidRDefault="005D2995" w:rsidP="003E4A54">
      <w:pPr>
        <w:spacing w:before="100" w:beforeAutospacing="1" w:after="100" w:afterAutospacing="1" w:line="360" w:lineRule="auto"/>
        <w:ind w:right="50"/>
        <w:rPr>
          <w:rStyle w:val="Hyperlink"/>
          <w:rFonts w:ascii="Arial" w:hAnsi="Arial" w:cs="Arial"/>
        </w:rPr>
      </w:pPr>
      <w:r>
        <w:rPr>
          <w:rFonts w:ascii="Arial" w:hAnsi="Arial" w:cs="Arial"/>
        </w:rPr>
        <w:t xml:space="preserve">Weitere Auskünfte erhalten Sie telefonisch unter 08341 9002-0 oder per E-Mail an </w:t>
      </w:r>
      <w:hyperlink r:id="rId10" w:history="1">
        <w:r w:rsidR="00E941D8" w:rsidRPr="009166AD">
          <w:rPr>
            <w:rStyle w:val="Hyperlink"/>
            <w:rFonts w:ascii="Arial" w:hAnsi="Arial" w:cs="Arial"/>
          </w:rPr>
          <w:t>poststelle@aelf-kf.bayern.de</w:t>
        </w:r>
      </w:hyperlink>
    </w:p>
    <w:p w14:paraId="10C0F443" w14:textId="3995B2BE" w:rsidR="003F1513" w:rsidRDefault="003F1513" w:rsidP="00E941D8">
      <w:pPr>
        <w:spacing w:before="100" w:beforeAutospacing="1" w:after="100" w:afterAutospacing="1" w:line="360" w:lineRule="auto"/>
        <w:ind w:right="50"/>
        <w:jc w:val="center"/>
        <w:rPr>
          <w:rFonts w:ascii="Arial" w:hAnsi="Arial" w:cs="Arial"/>
        </w:rPr>
      </w:pPr>
    </w:p>
    <w:p w14:paraId="0AE136B9" w14:textId="6BAACDFB" w:rsidR="00E941D8" w:rsidRDefault="00E941D8" w:rsidP="00E941D8">
      <w:pPr>
        <w:rPr>
          <w:rFonts w:ascii="Arial" w:hAnsi="Arial" w:cs="Arial"/>
        </w:rPr>
      </w:pPr>
      <w:r w:rsidRPr="00AE2FDC">
        <w:rPr>
          <w:rFonts w:ascii="Arial" w:hAnsi="Arial" w:cs="Arial"/>
          <w:b/>
        </w:rPr>
        <w:t>Bildunterschrift</w:t>
      </w:r>
      <w:r w:rsidRPr="00AE2FDC">
        <w:rPr>
          <w:rFonts w:ascii="Arial" w:hAnsi="Arial" w:cs="Arial"/>
        </w:rPr>
        <w:t>:</w:t>
      </w:r>
      <w:r>
        <w:rPr>
          <w:rFonts w:ascii="Arial" w:hAnsi="Arial" w:cs="Arial"/>
        </w:rPr>
        <w:t xml:space="preserve"> Generation 55plus</w:t>
      </w:r>
    </w:p>
    <w:p w14:paraId="12227C1A" w14:textId="17E6E911" w:rsidR="00E941D8" w:rsidRDefault="00E941D8" w:rsidP="00E941D8">
      <w:pPr>
        <w:rPr>
          <w:rFonts w:ascii="Arial" w:hAnsi="Arial" w:cs="Arial"/>
        </w:rPr>
      </w:pPr>
      <w:r w:rsidRPr="004B69BA">
        <w:rPr>
          <w:rFonts w:ascii="Arial" w:hAnsi="Arial" w:cs="Arial"/>
          <w:b/>
        </w:rPr>
        <w:t>Bildnachweis:</w:t>
      </w:r>
      <w:r w:rsidRPr="004B69BA">
        <w:rPr>
          <w:rFonts w:ascii="Arial" w:hAnsi="Arial" w:cs="Arial"/>
        </w:rPr>
        <w:t xml:space="preserve"> </w:t>
      </w:r>
      <w:r w:rsidRPr="00E941D8">
        <w:rPr>
          <w:rFonts w:ascii="Arial" w:hAnsi="Arial" w:cs="Arial"/>
        </w:rPr>
        <w:t xml:space="preserve">(c) PantherMedia / pressmaster </w:t>
      </w:r>
      <w:r w:rsidRPr="004B69BA">
        <w:rPr>
          <w:rFonts w:ascii="Arial" w:hAnsi="Arial" w:cs="Arial"/>
        </w:rPr>
        <w:t>(Abdruck honorarfrei)</w:t>
      </w:r>
    </w:p>
    <w:sectPr w:rsidR="00E941D8" w:rsidSect="005706EC">
      <w:footerReference w:type="default" r:id="rId11"/>
      <w:headerReference w:type="first" r:id="rId12"/>
      <w:footerReference w:type="first" r:id="rId13"/>
      <w:pgSz w:w="11906" w:h="16838" w:code="9"/>
      <w:pgMar w:top="1701" w:right="1701" w:bottom="1134" w:left="1366"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CDAF" w14:textId="77777777" w:rsidR="00DB26F0" w:rsidRDefault="00DB26F0">
      <w:r>
        <w:separator/>
      </w:r>
    </w:p>
  </w:endnote>
  <w:endnote w:type="continuationSeparator" w:id="0">
    <w:p w14:paraId="4391E10C" w14:textId="77777777" w:rsidR="00DB26F0" w:rsidRDefault="00D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794" w14:textId="048ECC85" w:rsidR="001C5339" w:rsidRDefault="001C5339">
    <w:pPr>
      <w:pStyle w:val="Fuzeile2"/>
    </w:pPr>
    <w:r>
      <w:t xml:space="preserve">Seite </w:t>
    </w:r>
    <w:r>
      <w:fldChar w:fldCharType="begin"/>
    </w:r>
    <w:r>
      <w:instrText xml:space="preserve"> PAGE </w:instrText>
    </w:r>
    <w:r>
      <w:fldChar w:fldCharType="separate"/>
    </w:r>
    <w:r>
      <w:rPr>
        <w:noProof/>
      </w:rPr>
      <w:t>1</w:t>
    </w:r>
    <w:r>
      <w:fldChar w:fldCharType="end"/>
    </w:r>
    <w:r>
      <w:t xml:space="preserve"> von </w:t>
    </w:r>
    <w:r w:rsidR="00875F0D">
      <w:fldChar w:fldCharType="begin"/>
    </w:r>
    <w:r w:rsidR="00875F0D">
      <w:instrText xml:space="preserve"> SECTIONPAGES  </w:instrText>
    </w:r>
    <w:r w:rsidR="00875F0D">
      <w:fldChar w:fldCharType="separate"/>
    </w:r>
    <w:r w:rsidR="00875F0D">
      <w:rPr>
        <w:noProof/>
      </w:rPr>
      <w:t>3</w:t>
    </w:r>
    <w:r w:rsidR="00875F0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C191" w14:textId="54B9F932" w:rsidR="001C5339" w:rsidRDefault="001C5339">
    <w:pPr>
      <w:pStyle w:val="Fuzeile2"/>
    </w:pPr>
    <w:r>
      <w:t xml:space="preserve">Seite </w:t>
    </w:r>
    <w:r>
      <w:fldChar w:fldCharType="begin"/>
    </w:r>
    <w:r>
      <w:instrText xml:space="preserve"> PAGE </w:instrText>
    </w:r>
    <w:r>
      <w:fldChar w:fldCharType="separate"/>
    </w:r>
    <w:r>
      <w:rPr>
        <w:noProof/>
      </w:rPr>
      <w:t>1</w:t>
    </w:r>
    <w:r>
      <w:rPr>
        <w:noProof/>
      </w:rPr>
      <w:fldChar w:fldCharType="end"/>
    </w:r>
    <w:r>
      <w:t xml:space="preserve"> von </w:t>
    </w:r>
    <w:r w:rsidR="00875F0D">
      <w:fldChar w:fldCharType="begin"/>
    </w:r>
    <w:r w:rsidR="00875F0D">
      <w:instrText xml:space="preserve"> SECTIONPAGES  </w:instrText>
    </w:r>
    <w:r w:rsidR="00875F0D">
      <w:fldChar w:fldCharType="separate"/>
    </w:r>
    <w:r w:rsidR="00875F0D">
      <w:rPr>
        <w:noProof/>
      </w:rPr>
      <w:t>3</w:t>
    </w:r>
    <w:r w:rsidR="00875F0D">
      <w:rPr>
        <w:noProof/>
      </w:rPr>
      <w:fldChar w:fldCharType="end"/>
    </w:r>
  </w:p>
  <w:tbl>
    <w:tblPr>
      <w:tblW w:w="8889" w:type="dxa"/>
      <w:tblBorders>
        <w:top w:val="single" w:sz="4" w:space="0" w:color="auto"/>
      </w:tblBorders>
      <w:tblLayout w:type="fixed"/>
      <w:tblCellMar>
        <w:top w:w="57" w:type="dxa"/>
        <w:left w:w="28" w:type="dxa"/>
        <w:right w:w="28" w:type="dxa"/>
      </w:tblCellMar>
      <w:tblLook w:val="0000" w:firstRow="0" w:lastRow="0" w:firstColumn="0" w:lastColumn="0" w:noHBand="0" w:noVBand="0"/>
    </w:tblPr>
    <w:tblGrid>
      <w:gridCol w:w="2722"/>
      <w:gridCol w:w="3083"/>
      <w:gridCol w:w="3084"/>
    </w:tblGrid>
    <w:tr w:rsidR="001C5339" w:rsidRPr="007814E5" w14:paraId="0F3F05D6" w14:textId="77777777">
      <w:trPr>
        <w:cantSplit/>
        <w:trHeight w:val="802"/>
      </w:trPr>
      <w:tc>
        <w:tcPr>
          <w:tcW w:w="2722" w:type="dxa"/>
          <w:tcBorders>
            <w:bottom w:val="nil"/>
          </w:tcBorders>
        </w:tcPr>
        <w:p w14:paraId="51E0E2F7" w14:textId="77777777" w:rsidR="001C5339" w:rsidRDefault="001C5339" w:rsidP="001C5339">
          <w:pPr>
            <w:pStyle w:val="Fuzeile"/>
            <w:tabs>
              <w:tab w:val="right" w:pos="9354"/>
            </w:tabs>
          </w:pPr>
          <w:bookmarkStart w:id="8" w:name="Absender"/>
          <w:bookmarkEnd w:id="8"/>
          <w:r>
            <w:t>Amt für Ernährung, Landwirtschaft und Forsten Kaufbeuren</w:t>
          </w:r>
        </w:p>
        <w:p w14:paraId="3B701158" w14:textId="77777777" w:rsidR="001C5339" w:rsidRDefault="001C5339" w:rsidP="001C5339">
          <w:pPr>
            <w:pStyle w:val="Fuzeile"/>
            <w:tabs>
              <w:tab w:val="right" w:pos="9354"/>
            </w:tabs>
          </w:pPr>
          <w:r>
            <w:t>Am Grünen Zentrum 1</w:t>
          </w:r>
        </w:p>
        <w:p w14:paraId="55564139" w14:textId="77777777" w:rsidR="001C5339" w:rsidRDefault="001C5339" w:rsidP="001C5339">
          <w:pPr>
            <w:pStyle w:val="Fuzeile"/>
            <w:tabs>
              <w:tab w:val="right" w:pos="9354"/>
            </w:tabs>
          </w:pPr>
          <w:r>
            <w:t>87600 Kaufbeuren</w:t>
          </w:r>
        </w:p>
      </w:tc>
      <w:tc>
        <w:tcPr>
          <w:tcW w:w="3083" w:type="dxa"/>
          <w:tcBorders>
            <w:bottom w:val="nil"/>
          </w:tcBorders>
        </w:tcPr>
        <w:p w14:paraId="691102E5" w14:textId="77777777" w:rsidR="001C5339" w:rsidRDefault="001C5339">
          <w:pPr>
            <w:pStyle w:val="Fuzeile"/>
            <w:tabs>
              <w:tab w:val="left" w:pos="709"/>
              <w:tab w:val="right" w:pos="9354"/>
            </w:tabs>
          </w:pPr>
          <w:r>
            <w:t>Telefon</w:t>
          </w:r>
          <w:r>
            <w:tab/>
          </w:r>
          <w:bookmarkStart w:id="9" w:name="A_Telefon"/>
          <w:bookmarkEnd w:id="9"/>
          <w:r>
            <w:t>08341 9002-0</w:t>
          </w:r>
        </w:p>
        <w:p w14:paraId="4CA8E734" w14:textId="1ACECC04" w:rsidR="001C5339" w:rsidRDefault="001C5339">
          <w:pPr>
            <w:pStyle w:val="Fuzeile"/>
            <w:tabs>
              <w:tab w:val="left" w:pos="709"/>
              <w:tab w:val="right" w:pos="9354"/>
            </w:tabs>
          </w:pPr>
          <w:r>
            <w:t>Telefax</w:t>
          </w:r>
          <w:r>
            <w:tab/>
            <w:t xml:space="preserve">08341 </w:t>
          </w:r>
          <w:r w:rsidR="00D26534" w:rsidRPr="00D26534">
            <w:t>9002-1050</w:t>
          </w:r>
        </w:p>
        <w:p w14:paraId="06BA91D5" w14:textId="77777777" w:rsidR="001C5339" w:rsidRDefault="001C5339">
          <w:pPr>
            <w:pStyle w:val="Fuzeile"/>
            <w:tabs>
              <w:tab w:val="left" w:pos="709"/>
              <w:tab w:val="right" w:pos="9354"/>
            </w:tabs>
          </w:pPr>
          <w:r>
            <w:t>E-Mail</w:t>
          </w:r>
          <w:r>
            <w:tab/>
          </w:r>
          <w:bookmarkStart w:id="10" w:name="A_EMail"/>
          <w:bookmarkEnd w:id="10"/>
          <w:r>
            <w:t>poststelle@aelf-kf.bayern.de</w:t>
          </w:r>
        </w:p>
        <w:p w14:paraId="3E7946FC" w14:textId="77777777" w:rsidR="001C5339" w:rsidRDefault="001C5339" w:rsidP="001C5339">
          <w:pPr>
            <w:pStyle w:val="Fuzeile"/>
            <w:tabs>
              <w:tab w:val="left" w:pos="709"/>
              <w:tab w:val="right" w:pos="9354"/>
            </w:tabs>
          </w:pPr>
          <w:r>
            <w:t>Internet</w:t>
          </w:r>
          <w:r>
            <w:tab/>
          </w:r>
          <w:bookmarkStart w:id="11" w:name="A_URL"/>
          <w:bookmarkEnd w:id="11"/>
          <w:r>
            <w:t>www.aelf-kf.bayern.de</w:t>
          </w:r>
        </w:p>
      </w:tc>
      <w:tc>
        <w:tcPr>
          <w:tcW w:w="3084" w:type="dxa"/>
          <w:tcBorders>
            <w:bottom w:val="nil"/>
          </w:tcBorders>
        </w:tcPr>
        <w:p w14:paraId="4DA50AA3" w14:textId="77777777" w:rsidR="001C5339" w:rsidRPr="007814E5" w:rsidRDefault="001C5339">
          <w:pPr>
            <w:pStyle w:val="Fuzeile"/>
            <w:jc w:val="right"/>
          </w:pPr>
          <w:r w:rsidRPr="007814E5">
            <w:t>Für fachliche Rückfragen:</w:t>
          </w:r>
        </w:p>
        <w:p w14:paraId="4F95E7EE" w14:textId="156137B5" w:rsidR="001C5339" w:rsidRPr="007814E5" w:rsidRDefault="007814E5">
          <w:pPr>
            <w:pStyle w:val="Fuzeile"/>
            <w:jc w:val="right"/>
          </w:pPr>
          <w:bookmarkStart w:id="12" w:name="Bearbeiter"/>
          <w:bookmarkEnd w:id="12"/>
          <w:r w:rsidRPr="007814E5">
            <w:t>Susanne Hauck</w:t>
          </w:r>
        </w:p>
        <w:p w14:paraId="3622EB98" w14:textId="601259E5" w:rsidR="00DD5823" w:rsidRPr="007814E5" w:rsidRDefault="00DD5823" w:rsidP="001C5339">
          <w:pPr>
            <w:pStyle w:val="Fuzeile"/>
            <w:jc w:val="right"/>
          </w:pPr>
          <w:bookmarkStart w:id="13" w:name="B_Telefon"/>
          <w:bookmarkEnd w:id="13"/>
          <w:r w:rsidRPr="007814E5">
            <w:t>08341 9002-0</w:t>
          </w:r>
          <w:bookmarkStart w:id="14" w:name="B_EMail"/>
          <w:bookmarkEnd w:id="14"/>
        </w:p>
        <w:p w14:paraId="30E9AA82" w14:textId="20C71FDE" w:rsidR="001C5339" w:rsidRPr="007814E5" w:rsidRDefault="007814E5" w:rsidP="001C5339">
          <w:pPr>
            <w:pStyle w:val="Fuzeile"/>
            <w:jc w:val="right"/>
          </w:pPr>
          <w:r w:rsidRPr="007814E5">
            <w:t>susanne.hauck</w:t>
          </w:r>
          <w:r w:rsidR="001C5339" w:rsidRPr="007814E5">
            <w:t>@aelf-kf.bayern.de</w:t>
          </w:r>
        </w:p>
      </w:tc>
    </w:tr>
  </w:tbl>
  <w:p w14:paraId="7FCF9697" w14:textId="77777777" w:rsidR="001C5339" w:rsidRPr="00506D5C" w:rsidRDefault="001C5339" w:rsidP="00506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FF1F" w14:textId="77777777" w:rsidR="00DB26F0" w:rsidRDefault="00DB26F0">
      <w:r>
        <w:separator/>
      </w:r>
    </w:p>
  </w:footnote>
  <w:footnote w:type="continuationSeparator" w:id="0">
    <w:p w14:paraId="52ECC377" w14:textId="77777777" w:rsidR="00DB26F0" w:rsidRDefault="00D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9" w:type="dxa"/>
      <w:tblLayout w:type="fixed"/>
      <w:tblCellMar>
        <w:left w:w="0" w:type="dxa"/>
        <w:right w:w="0" w:type="dxa"/>
      </w:tblCellMar>
      <w:tblLook w:val="0000" w:firstRow="0" w:lastRow="0" w:firstColumn="0" w:lastColumn="0" w:noHBand="0" w:noVBand="0"/>
    </w:tblPr>
    <w:tblGrid>
      <w:gridCol w:w="1276"/>
      <w:gridCol w:w="7599"/>
      <w:gridCol w:w="8"/>
      <w:gridCol w:w="1336"/>
    </w:tblGrid>
    <w:tr w:rsidR="001C5339" w14:paraId="05A1F310" w14:textId="77777777" w:rsidTr="00581278">
      <w:trPr>
        <w:cantSplit/>
        <w:trHeight w:hRule="exact" w:val="284"/>
        <w:hidden/>
      </w:trPr>
      <w:tc>
        <w:tcPr>
          <w:tcW w:w="1276" w:type="dxa"/>
        </w:tcPr>
        <w:p w14:paraId="231BB3A2" w14:textId="3B80D06E" w:rsidR="001C5339" w:rsidRDefault="001C5339" w:rsidP="00002017">
          <w:pPr>
            <w:pStyle w:val="Verfuegung"/>
            <w:spacing w:before="0"/>
            <w:jc w:val="left"/>
          </w:pPr>
        </w:p>
      </w:tc>
      <w:tc>
        <w:tcPr>
          <w:tcW w:w="7599" w:type="dxa"/>
        </w:tcPr>
        <w:p w14:paraId="78C7242A" w14:textId="77777777" w:rsidR="001C5339" w:rsidRDefault="001C5339" w:rsidP="001C5339">
          <w:pPr>
            <w:pStyle w:val="Kopfzeile"/>
          </w:pPr>
        </w:p>
      </w:tc>
      <w:tc>
        <w:tcPr>
          <w:tcW w:w="1344" w:type="dxa"/>
          <w:gridSpan w:val="2"/>
        </w:tcPr>
        <w:p w14:paraId="0AC3690E" w14:textId="77777777" w:rsidR="001C5339" w:rsidRDefault="001C5339" w:rsidP="001C5339">
          <w:pPr>
            <w:pStyle w:val="Kopfzeile"/>
            <w:rPr>
              <w:noProof/>
            </w:rPr>
          </w:pPr>
        </w:p>
      </w:tc>
    </w:tr>
    <w:tr w:rsidR="001C5339" w14:paraId="2A57A266" w14:textId="77777777" w:rsidTr="00581278">
      <w:tblPrEx>
        <w:tblCellMar>
          <w:bottom w:w="28" w:type="dxa"/>
        </w:tblCellMar>
      </w:tblPrEx>
      <w:trPr>
        <w:cantSplit/>
        <w:trHeight w:hRule="exact" w:val="1134"/>
        <w:hidden/>
      </w:trPr>
      <w:tc>
        <w:tcPr>
          <w:tcW w:w="1276" w:type="dxa"/>
          <w:vAlign w:val="center"/>
        </w:tcPr>
        <w:p w14:paraId="30F67066" w14:textId="77777777" w:rsidR="001C5339" w:rsidRDefault="001C5339">
          <w:pPr>
            <w:pStyle w:val="Verfuegung"/>
            <w:jc w:val="left"/>
          </w:pPr>
        </w:p>
      </w:tc>
      <w:tc>
        <w:tcPr>
          <w:tcW w:w="7607" w:type="dxa"/>
          <w:gridSpan w:val="2"/>
          <w:vAlign w:val="bottom"/>
        </w:tcPr>
        <w:p w14:paraId="7BCE3985" w14:textId="77777777" w:rsidR="00DD5823" w:rsidRDefault="00DD5823" w:rsidP="00DD5823">
          <w:pPr>
            <w:pStyle w:val="Kopfzeile"/>
          </w:pPr>
          <w:bookmarkStart w:id="5" w:name="KopfALF"/>
          <w:bookmarkEnd w:id="5"/>
          <w:r>
            <w:t>Amt für Ernährung,</w:t>
          </w:r>
        </w:p>
        <w:p w14:paraId="3181992E" w14:textId="77777777" w:rsidR="00DD5823" w:rsidRDefault="00DD5823" w:rsidP="00DD5823">
          <w:pPr>
            <w:pStyle w:val="Kopfzeile"/>
          </w:pPr>
          <w:bookmarkStart w:id="6" w:name="KopfOrtALF"/>
          <w:r>
            <w:t xml:space="preserve"> Landwirtschaft und Forsten</w:t>
          </w:r>
          <w:bookmarkEnd w:id="6"/>
        </w:p>
        <w:p w14:paraId="604C48A3" w14:textId="119FEC43" w:rsidR="001C5339" w:rsidRPr="001B5BE0" w:rsidRDefault="00DD5823" w:rsidP="00DD5823">
          <w:pPr>
            <w:pStyle w:val="Kopfzeile"/>
            <w:rPr>
              <w:b w:val="0"/>
            </w:rPr>
          </w:pPr>
          <w:r>
            <w:rPr>
              <w:b w:val="0"/>
            </w:rPr>
            <w:t>Kaufbeuren</w:t>
          </w:r>
          <w:bookmarkStart w:id="7" w:name="KopfSchule"/>
          <w:bookmarkEnd w:id="7"/>
          <w:r w:rsidRPr="001B5BE0">
            <w:rPr>
              <w:b w:val="0"/>
            </w:rPr>
            <w:t xml:space="preserve"> </w:t>
          </w:r>
        </w:p>
      </w:tc>
      <w:tc>
        <w:tcPr>
          <w:tcW w:w="1331" w:type="dxa"/>
          <w:vAlign w:val="center"/>
        </w:tcPr>
        <w:p w14:paraId="698B9172" w14:textId="77777777" w:rsidR="001C5339" w:rsidRDefault="001C5339">
          <w:pPr>
            <w:pStyle w:val="Kopfzeile"/>
            <w:ind w:left="113"/>
            <w:jc w:val="left"/>
          </w:pPr>
          <w:r>
            <w:rPr>
              <w:noProof/>
            </w:rPr>
            <w:drawing>
              <wp:inline distT="0" distB="0" distL="0" distR="0" wp14:anchorId="033F5B95" wp14:editId="30A91927">
                <wp:extent cx="540385" cy="720090"/>
                <wp:effectExtent l="19050" t="0" r="0" b="0"/>
                <wp:docPr id="1" name="Grafik 0" descr="Kl_Wappen_SW_kl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Wappen_SW_klein.tif"/>
                        <pic:cNvPicPr/>
                      </pic:nvPicPr>
                      <pic:blipFill>
                        <a:blip r:embed="rId1"/>
                        <a:stretch>
                          <a:fillRect/>
                        </a:stretch>
                      </pic:blipFill>
                      <pic:spPr>
                        <a:xfrm>
                          <a:off x="0" y="0"/>
                          <a:ext cx="540385" cy="720090"/>
                        </a:xfrm>
                        <a:prstGeom prst="rect">
                          <a:avLst/>
                        </a:prstGeom>
                      </pic:spPr>
                    </pic:pic>
                  </a:graphicData>
                </a:graphic>
              </wp:inline>
            </w:drawing>
          </w:r>
        </w:p>
      </w:tc>
    </w:tr>
  </w:tbl>
  <w:p w14:paraId="7EFDF0AD" w14:textId="77777777" w:rsidR="001C5339" w:rsidRDefault="001C5339" w:rsidP="0058127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C69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6B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A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FAF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90A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70E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AE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968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83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10068"/>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F82EA5FA">
      <w:start w:val="26"/>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21ECB"/>
    <w:multiLevelType w:val="hybridMultilevel"/>
    <w:tmpl w:val="FA262442"/>
    <w:lvl w:ilvl="0" w:tplc="04070001">
      <w:start w:val="1"/>
      <w:numFmt w:val="bullet"/>
      <w:lvlText w:val=""/>
      <w:lvlJc w:val="left"/>
      <w:pPr>
        <w:ind w:left="705" w:hanging="705"/>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01C47E2"/>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5C8A90">
      <w:start w:val="26"/>
      <w:numFmt w:val="bullet"/>
      <w:lvlText w:val="-"/>
      <w:lvlJc w:val="left"/>
      <w:pPr>
        <w:tabs>
          <w:tab w:val="num" w:pos="984"/>
        </w:tabs>
        <w:ind w:left="907" w:hanging="283"/>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1975"/>
    <w:multiLevelType w:val="hybridMultilevel"/>
    <w:tmpl w:val="8CE6F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DD790F"/>
    <w:multiLevelType w:val="hybridMultilevel"/>
    <w:tmpl w:val="F7E4A43C"/>
    <w:lvl w:ilvl="0" w:tplc="F82EA5FA">
      <w:start w:val="26"/>
      <w:numFmt w:val="bullet"/>
      <w:lvlText w:val="-"/>
      <w:lvlJc w:val="left"/>
      <w:pPr>
        <w:tabs>
          <w:tab w:val="num" w:pos="360"/>
        </w:tabs>
        <w:ind w:left="284" w:hanging="284"/>
      </w:pPr>
      <w:rPr>
        <w:rFonts w:hint="default"/>
        <w:sz w:val="16"/>
      </w:rPr>
    </w:lvl>
    <w:lvl w:ilvl="1" w:tplc="04070003" w:tentative="1">
      <w:start w:val="1"/>
      <w:numFmt w:val="bullet"/>
      <w:lvlText w:val="o"/>
      <w:lvlJc w:val="left"/>
      <w:pPr>
        <w:tabs>
          <w:tab w:val="num" w:pos="1100"/>
        </w:tabs>
        <w:ind w:left="1100" w:hanging="360"/>
      </w:pPr>
      <w:rPr>
        <w:rFonts w:ascii="Courier New" w:hAnsi="Courier New" w:hint="default"/>
      </w:rPr>
    </w:lvl>
    <w:lvl w:ilvl="2" w:tplc="04070005" w:tentative="1">
      <w:start w:val="1"/>
      <w:numFmt w:val="bullet"/>
      <w:lvlText w:val=""/>
      <w:lvlJc w:val="left"/>
      <w:pPr>
        <w:tabs>
          <w:tab w:val="num" w:pos="1820"/>
        </w:tabs>
        <w:ind w:left="1820" w:hanging="360"/>
      </w:pPr>
      <w:rPr>
        <w:rFonts w:ascii="Wingdings" w:hAnsi="Wingdings" w:hint="default"/>
      </w:rPr>
    </w:lvl>
    <w:lvl w:ilvl="3" w:tplc="04070001" w:tentative="1">
      <w:start w:val="1"/>
      <w:numFmt w:val="bullet"/>
      <w:lvlText w:val=""/>
      <w:lvlJc w:val="left"/>
      <w:pPr>
        <w:tabs>
          <w:tab w:val="num" w:pos="2540"/>
        </w:tabs>
        <w:ind w:left="2540" w:hanging="360"/>
      </w:pPr>
      <w:rPr>
        <w:rFonts w:ascii="Symbol" w:hAnsi="Symbol" w:hint="default"/>
      </w:rPr>
    </w:lvl>
    <w:lvl w:ilvl="4" w:tplc="04070003" w:tentative="1">
      <w:start w:val="1"/>
      <w:numFmt w:val="bullet"/>
      <w:lvlText w:val="o"/>
      <w:lvlJc w:val="left"/>
      <w:pPr>
        <w:tabs>
          <w:tab w:val="num" w:pos="3260"/>
        </w:tabs>
        <w:ind w:left="3260" w:hanging="360"/>
      </w:pPr>
      <w:rPr>
        <w:rFonts w:ascii="Courier New" w:hAnsi="Courier New" w:hint="default"/>
      </w:rPr>
    </w:lvl>
    <w:lvl w:ilvl="5" w:tplc="04070005" w:tentative="1">
      <w:start w:val="1"/>
      <w:numFmt w:val="bullet"/>
      <w:lvlText w:val=""/>
      <w:lvlJc w:val="left"/>
      <w:pPr>
        <w:tabs>
          <w:tab w:val="num" w:pos="3980"/>
        </w:tabs>
        <w:ind w:left="3980" w:hanging="360"/>
      </w:pPr>
      <w:rPr>
        <w:rFonts w:ascii="Wingdings" w:hAnsi="Wingdings" w:hint="default"/>
      </w:rPr>
    </w:lvl>
    <w:lvl w:ilvl="6" w:tplc="04070001" w:tentative="1">
      <w:start w:val="1"/>
      <w:numFmt w:val="bullet"/>
      <w:lvlText w:val=""/>
      <w:lvlJc w:val="left"/>
      <w:pPr>
        <w:tabs>
          <w:tab w:val="num" w:pos="4700"/>
        </w:tabs>
        <w:ind w:left="4700" w:hanging="360"/>
      </w:pPr>
      <w:rPr>
        <w:rFonts w:ascii="Symbol" w:hAnsi="Symbol" w:hint="default"/>
      </w:rPr>
    </w:lvl>
    <w:lvl w:ilvl="7" w:tplc="04070003" w:tentative="1">
      <w:start w:val="1"/>
      <w:numFmt w:val="bullet"/>
      <w:lvlText w:val="o"/>
      <w:lvlJc w:val="left"/>
      <w:pPr>
        <w:tabs>
          <w:tab w:val="num" w:pos="5420"/>
        </w:tabs>
        <w:ind w:left="5420" w:hanging="360"/>
      </w:pPr>
      <w:rPr>
        <w:rFonts w:ascii="Courier New" w:hAnsi="Courier New" w:hint="default"/>
      </w:rPr>
    </w:lvl>
    <w:lvl w:ilvl="8" w:tplc="0407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46C06509"/>
    <w:multiLevelType w:val="hybridMultilevel"/>
    <w:tmpl w:val="0B481E1C"/>
    <w:lvl w:ilvl="0" w:tplc="96CED07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83D0B4C"/>
    <w:multiLevelType w:val="hybridMultilevel"/>
    <w:tmpl w:val="2C541688"/>
    <w:lvl w:ilvl="0" w:tplc="3F5AAE9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522CD"/>
    <w:multiLevelType w:val="hybridMultilevel"/>
    <w:tmpl w:val="881C10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F56CD2"/>
    <w:multiLevelType w:val="hybridMultilevel"/>
    <w:tmpl w:val="2682AB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176F67"/>
    <w:multiLevelType w:val="hybridMultilevel"/>
    <w:tmpl w:val="33360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7B1AFC"/>
    <w:multiLevelType w:val="hybridMultilevel"/>
    <w:tmpl w:val="F0AC8AA2"/>
    <w:lvl w:ilvl="0" w:tplc="3F5AAE94">
      <w:start w:val="1"/>
      <w:numFmt w:val="bullet"/>
      <w:lvlText w:val=""/>
      <w:lvlJc w:val="left"/>
      <w:pPr>
        <w:tabs>
          <w:tab w:val="num" w:pos="360"/>
        </w:tabs>
        <w:ind w:left="360" w:hanging="360"/>
      </w:pPr>
      <w:rPr>
        <w:rFonts w:ascii="Symbol" w:hAnsi="Symbol" w:hint="default"/>
        <w:color w:val="auto"/>
        <w:sz w:val="16"/>
      </w:rPr>
    </w:lvl>
    <w:lvl w:ilvl="1" w:tplc="0EA41F76">
      <w:start w:val="1"/>
      <w:numFmt w:val="bullet"/>
      <w:lvlText w:val="-"/>
      <w:lvlJc w:val="left"/>
      <w:pPr>
        <w:tabs>
          <w:tab w:val="num" w:pos="700"/>
        </w:tabs>
        <w:ind w:left="62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042083"/>
    <w:multiLevelType w:val="hybridMultilevel"/>
    <w:tmpl w:val="05B68A1A"/>
    <w:lvl w:ilvl="0" w:tplc="3F5AAE94">
      <w:start w:val="1"/>
      <w:numFmt w:val="bulle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7972460">
    <w:abstractNumId w:val="21"/>
  </w:num>
  <w:num w:numId="2" w16cid:durableId="1523931594">
    <w:abstractNumId w:val="16"/>
  </w:num>
  <w:num w:numId="3" w16cid:durableId="927345413">
    <w:abstractNumId w:val="20"/>
  </w:num>
  <w:num w:numId="4" w16cid:durableId="980966461">
    <w:abstractNumId w:val="12"/>
  </w:num>
  <w:num w:numId="5" w16cid:durableId="1877889619">
    <w:abstractNumId w:val="10"/>
  </w:num>
  <w:num w:numId="6" w16cid:durableId="685179704">
    <w:abstractNumId w:val="14"/>
  </w:num>
  <w:num w:numId="7" w16cid:durableId="1850828527">
    <w:abstractNumId w:val="9"/>
  </w:num>
  <w:num w:numId="8" w16cid:durableId="481888690">
    <w:abstractNumId w:val="7"/>
  </w:num>
  <w:num w:numId="9" w16cid:durableId="401878424">
    <w:abstractNumId w:val="6"/>
  </w:num>
  <w:num w:numId="10" w16cid:durableId="841093761">
    <w:abstractNumId w:val="5"/>
  </w:num>
  <w:num w:numId="11" w16cid:durableId="1449663294">
    <w:abstractNumId w:val="4"/>
  </w:num>
  <w:num w:numId="12" w16cid:durableId="1305503049">
    <w:abstractNumId w:val="8"/>
  </w:num>
  <w:num w:numId="13" w16cid:durableId="1002077913">
    <w:abstractNumId w:val="3"/>
  </w:num>
  <w:num w:numId="14" w16cid:durableId="1278680880">
    <w:abstractNumId w:val="2"/>
  </w:num>
  <w:num w:numId="15" w16cid:durableId="1271082847">
    <w:abstractNumId w:val="1"/>
  </w:num>
  <w:num w:numId="16" w16cid:durableId="144663544">
    <w:abstractNumId w:val="0"/>
  </w:num>
  <w:num w:numId="17" w16cid:durableId="639115493">
    <w:abstractNumId w:val="19"/>
  </w:num>
  <w:num w:numId="18" w16cid:durableId="829559048">
    <w:abstractNumId w:val="15"/>
  </w:num>
  <w:num w:numId="19" w16cid:durableId="1482381415">
    <w:abstractNumId w:val="11"/>
  </w:num>
  <w:num w:numId="20" w16cid:durableId="1142961013">
    <w:abstractNumId w:val="18"/>
  </w:num>
  <w:num w:numId="21" w16cid:durableId="1101102026">
    <w:abstractNumId w:val="13"/>
  </w:num>
  <w:num w:numId="22" w16cid:durableId="127351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grammar="clean"/>
  <w:attachedTemplate r:id="rId1"/>
  <w:defaultTabStop w:val="709"/>
  <w:autoHyphenation/>
  <w:hyphenationZone w:val="170"/>
  <w:doNotHyphenateCap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C2"/>
    <w:rsid w:val="00002017"/>
    <w:rsid w:val="0001381B"/>
    <w:rsid w:val="00021482"/>
    <w:rsid w:val="0002398B"/>
    <w:rsid w:val="00030261"/>
    <w:rsid w:val="000410D0"/>
    <w:rsid w:val="00047CCC"/>
    <w:rsid w:val="00056D39"/>
    <w:rsid w:val="00083D8A"/>
    <w:rsid w:val="00095532"/>
    <w:rsid w:val="000A22C7"/>
    <w:rsid w:val="000B15A3"/>
    <w:rsid w:val="0011281A"/>
    <w:rsid w:val="001367EF"/>
    <w:rsid w:val="00154142"/>
    <w:rsid w:val="001710AF"/>
    <w:rsid w:val="00172C42"/>
    <w:rsid w:val="001968C2"/>
    <w:rsid w:val="001B5BE0"/>
    <w:rsid w:val="001C5339"/>
    <w:rsid w:val="00207994"/>
    <w:rsid w:val="00274FC1"/>
    <w:rsid w:val="002B6BD2"/>
    <w:rsid w:val="0032506B"/>
    <w:rsid w:val="0035394B"/>
    <w:rsid w:val="003632E0"/>
    <w:rsid w:val="003666C5"/>
    <w:rsid w:val="00377257"/>
    <w:rsid w:val="00384693"/>
    <w:rsid w:val="003927A7"/>
    <w:rsid w:val="003A0D53"/>
    <w:rsid w:val="003C10ED"/>
    <w:rsid w:val="003E4A54"/>
    <w:rsid w:val="003E6E57"/>
    <w:rsid w:val="003F1513"/>
    <w:rsid w:val="004156AE"/>
    <w:rsid w:val="00424697"/>
    <w:rsid w:val="0044308C"/>
    <w:rsid w:val="004434B8"/>
    <w:rsid w:val="004508F2"/>
    <w:rsid w:val="00452403"/>
    <w:rsid w:val="0049185E"/>
    <w:rsid w:val="004A2D72"/>
    <w:rsid w:val="004B4F6E"/>
    <w:rsid w:val="004D20F2"/>
    <w:rsid w:val="00506D5C"/>
    <w:rsid w:val="00516D62"/>
    <w:rsid w:val="005212BE"/>
    <w:rsid w:val="00564096"/>
    <w:rsid w:val="005706EC"/>
    <w:rsid w:val="00581278"/>
    <w:rsid w:val="00587869"/>
    <w:rsid w:val="005A1055"/>
    <w:rsid w:val="005A2E9F"/>
    <w:rsid w:val="005B54FF"/>
    <w:rsid w:val="005D2995"/>
    <w:rsid w:val="005E4E08"/>
    <w:rsid w:val="0062111E"/>
    <w:rsid w:val="00660C7F"/>
    <w:rsid w:val="00681C1A"/>
    <w:rsid w:val="00692FEA"/>
    <w:rsid w:val="006C1379"/>
    <w:rsid w:val="006D05F8"/>
    <w:rsid w:val="006E292C"/>
    <w:rsid w:val="006F3045"/>
    <w:rsid w:val="006F60A1"/>
    <w:rsid w:val="006F78AC"/>
    <w:rsid w:val="007104D1"/>
    <w:rsid w:val="00717295"/>
    <w:rsid w:val="007453E5"/>
    <w:rsid w:val="007536E5"/>
    <w:rsid w:val="007716B3"/>
    <w:rsid w:val="007814E5"/>
    <w:rsid w:val="00785D47"/>
    <w:rsid w:val="007C397A"/>
    <w:rsid w:val="007E2408"/>
    <w:rsid w:val="007E5C88"/>
    <w:rsid w:val="008225CA"/>
    <w:rsid w:val="00832AB3"/>
    <w:rsid w:val="008370FF"/>
    <w:rsid w:val="00875F0D"/>
    <w:rsid w:val="00882A28"/>
    <w:rsid w:val="008A1E5A"/>
    <w:rsid w:val="008A29F8"/>
    <w:rsid w:val="008A6D58"/>
    <w:rsid w:val="008D3712"/>
    <w:rsid w:val="0092145E"/>
    <w:rsid w:val="00924D1A"/>
    <w:rsid w:val="00967231"/>
    <w:rsid w:val="00995DA7"/>
    <w:rsid w:val="009A5A63"/>
    <w:rsid w:val="009C3978"/>
    <w:rsid w:val="009D06BA"/>
    <w:rsid w:val="00A12AC0"/>
    <w:rsid w:val="00A91D0B"/>
    <w:rsid w:val="00B64BD8"/>
    <w:rsid w:val="00BA5299"/>
    <w:rsid w:val="00BE02DB"/>
    <w:rsid w:val="00C024FE"/>
    <w:rsid w:val="00C0357D"/>
    <w:rsid w:val="00C200AD"/>
    <w:rsid w:val="00C2134D"/>
    <w:rsid w:val="00C47260"/>
    <w:rsid w:val="00C75CF7"/>
    <w:rsid w:val="00C939D3"/>
    <w:rsid w:val="00CB6A3F"/>
    <w:rsid w:val="00CE623C"/>
    <w:rsid w:val="00D02A5B"/>
    <w:rsid w:val="00D119D7"/>
    <w:rsid w:val="00D26534"/>
    <w:rsid w:val="00D42D1B"/>
    <w:rsid w:val="00D45CA5"/>
    <w:rsid w:val="00D51371"/>
    <w:rsid w:val="00D657D4"/>
    <w:rsid w:val="00D75955"/>
    <w:rsid w:val="00DA0277"/>
    <w:rsid w:val="00DA6907"/>
    <w:rsid w:val="00DB26F0"/>
    <w:rsid w:val="00DB34BA"/>
    <w:rsid w:val="00DD5823"/>
    <w:rsid w:val="00DD6A0D"/>
    <w:rsid w:val="00DE05BF"/>
    <w:rsid w:val="00E4492B"/>
    <w:rsid w:val="00E61C38"/>
    <w:rsid w:val="00E941D8"/>
    <w:rsid w:val="00ED1391"/>
    <w:rsid w:val="00EF1B2E"/>
    <w:rsid w:val="00F10CF5"/>
    <w:rsid w:val="00F2607D"/>
    <w:rsid w:val="00F54C1F"/>
    <w:rsid w:val="00F6099C"/>
    <w:rsid w:val="00F635D9"/>
    <w:rsid w:val="00F84A5B"/>
    <w:rsid w:val="00F92158"/>
    <w:rsid w:val="00F95149"/>
    <w:rsid w:val="00FA306A"/>
    <w:rsid w:val="00FA33D0"/>
    <w:rsid w:val="00FE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6E2DB"/>
  <w15:docId w15:val="{E10D5817-AFDE-4C86-817F-A566D91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E57"/>
    <w:pPr>
      <w:spacing w:line="400" w:lineRule="atLeast"/>
    </w:pPr>
    <w:rPr>
      <w:sz w:val="24"/>
      <w:szCs w:val="24"/>
    </w:rPr>
  </w:style>
  <w:style w:type="paragraph" w:styleId="berschrift1">
    <w:name w:val="heading 1"/>
    <w:basedOn w:val="Standard"/>
    <w:next w:val="Standard"/>
    <w:qFormat/>
    <w:rsid w:val="00207994"/>
    <w:pPr>
      <w:keepNext/>
      <w:suppressAutoHyphens/>
      <w:spacing w:before="360" w:after="200"/>
      <w:outlineLvl w:val="0"/>
    </w:pPr>
    <w:rPr>
      <w:b/>
      <w:bCs/>
      <w:spacing w:val="10"/>
      <w:sz w:val="28"/>
      <w:szCs w:val="20"/>
    </w:rPr>
  </w:style>
  <w:style w:type="paragraph" w:styleId="berschrift2">
    <w:name w:val="heading 2"/>
    <w:basedOn w:val="Standard"/>
    <w:next w:val="Standard"/>
    <w:qFormat/>
    <w:rsid w:val="00207994"/>
    <w:pPr>
      <w:keepNext/>
      <w:suppressAutoHyphens/>
      <w:spacing w:before="200" w:after="120"/>
      <w:outlineLvl w:val="1"/>
    </w:pPr>
    <w:rPr>
      <w:rFonts w:cs="Arial"/>
      <w:b/>
      <w:bCs/>
      <w:iCs/>
      <w:szCs w:val="28"/>
    </w:rPr>
  </w:style>
  <w:style w:type="paragraph" w:styleId="berschrift3">
    <w:name w:val="heading 3"/>
    <w:basedOn w:val="Standard"/>
    <w:next w:val="Standard"/>
    <w:qFormat/>
    <w:rsid w:val="00207994"/>
    <w:pPr>
      <w:keepNext/>
      <w:suppressAutoHyphens/>
      <w:spacing w:before="120" w:after="120"/>
      <w:outlineLvl w:val="2"/>
    </w:pPr>
    <w:rPr>
      <w:rFonts w:cs="Arial"/>
      <w:bCs/>
      <w:szCs w:val="26"/>
      <w:u w:val="single"/>
    </w:rPr>
  </w:style>
  <w:style w:type="paragraph" w:styleId="berschrift4">
    <w:name w:val="heading 4"/>
    <w:basedOn w:val="Standard"/>
    <w:next w:val="Standard"/>
    <w:qFormat/>
    <w:rsid w:val="00207994"/>
    <w:pPr>
      <w:keepNext/>
      <w:spacing w:before="120" w:after="12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semiHidden/>
    <w:rsid w:val="00207994"/>
    <w:pPr>
      <w:tabs>
        <w:tab w:val="center" w:pos="4536"/>
        <w:tab w:val="right" w:pos="9072"/>
      </w:tabs>
      <w:jc w:val="right"/>
    </w:pPr>
    <w:rPr>
      <w:rFonts w:ascii="Arial" w:hAnsi="Arial"/>
      <w:b/>
      <w:sz w:val="32"/>
    </w:rPr>
  </w:style>
  <w:style w:type="paragraph" w:styleId="Fuzeile">
    <w:name w:val="footer"/>
    <w:link w:val="FuzeileZchn"/>
    <w:semiHidden/>
    <w:rsid w:val="00207994"/>
    <w:pPr>
      <w:tabs>
        <w:tab w:val="center" w:pos="4536"/>
        <w:tab w:val="right" w:pos="9072"/>
      </w:tabs>
    </w:pPr>
    <w:rPr>
      <w:rFonts w:ascii="Arial" w:hAnsi="Arial"/>
      <w:sz w:val="16"/>
    </w:rPr>
  </w:style>
  <w:style w:type="character" w:styleId="Seitenzahl">
    <w:name w:val="page number"/>
    <w:basedOn w:val="Absatz-Standardschriftart"/>
    <w:semiHidden/>
    <w:rsid w:val="00207994"/>
    <w:rPr>
      <w:rFonts w:ascii="Times New Roman" w:hAnsi="Times New Roman"/>
      <w:bCs/>
      <w:sz w:val="24"/>
    </w:rPr>
  </w:style>
  <w:style w:type="paragraph" w:customStyle="1" w:styleId="Kopfzeile2">
    <w:name w:val="Kopfzeile2"/>
    <w:basedOn w:val="Kopfzeile"/>
    <w:rsid w:val="00207994"/>
    <w:pPr>
      <w:spacing w:before="120"/>
    </w:pPr>
    <w:rPr>
      <w:b w:val="0"/>
      <w:bCs/>
      <w:sz w:val="28"/>
    </w:rPr>
  </w:style>
  <w:style w:type="paragraph" w:customStyle="1" w:styleId="Absender">
    <w:name w:val="Absender"/>
    <w:basedOn w:val="Standard"/>
    <w:rsid w:val="00207994"/>
    <w:pPr>
      <w:spacing w:line="160" w:lineRule="exact"/>
    </w:pPr>
    <w:rPr>
      <w:rFonts w:ascii="Arial" w:hAnsi="Arial" w:cs="Arial"/>
      <w:noProof/>
      <w:sz w:val="14"/>
    </w:rPr>
  </w:style>
  <w:style w:type="paragraph" w:customStyle="1" w:styleId="Bezug01">
    <w:name w:val="Bezug01"/>
    <w:basedOn w:val="Standard"/>
    <w:rsid w:val="00207994"/>
    <w:rPr>
      <w:rFonts w:ascii="Arial" w:hAnsi="Arial" w:cs="Arial"/>
      <w:noProof/>
      <w:sz w:val="16"/>
    </w:rPr>
  </w:style>
  <w:style w:type="paragraph" w:customStyle="1" w:styleId="Bezug02">
    <w:name w:val="Bezug02"/>
    <w:basedOn w:val="Bezug01"/>
    <w:rsid w:val="00207994"/>
    <w:rPr>
      <w:rFonts w:ascii="Times New Roman" w:hAnsi="Times New Roman" w:cs="Times New Roman"/>
      <w:sz w:val="18"/>
    </w:rPr>
  </w:style>
  <w:style w:type="paragraph" w:customStyle="1" w:styleId="Kommuni01">
    <w:name w:val="Kommuni01"/>
    <w:basedOn w:val="Standard"/>
    <w:rsid w:val="00207994"/>
    <w:pPr>
      <w:tabs>
        <w:tab w:val="right" w:pos="2200"/>
        <w:tab w:val="right" w:pos="4621"/>
      </w:tabs>
      <w:spacing w:before="60"/>
      <w:jc w:val="right"/>
    </w:pPr>
    <w:rPr>
      <w:rFonts w:ascii="Arial" w:hAnsi="Arial"/>
      <w:sz w:val="16"/>
      <w:szCs w:val="16"/>
      <w:lang w:val="nb-NO"/>
    </w:rPr>
  </w:style>
  <w:style w:type="paragraph" w:customStyle="1" w:styleId="Kommuni02">
    <w:name w:val="Kommuni02"/>
    <w:basedOn w:val="Standard"/>
    <w:rsid w:val="00207994"/>
    <w:pPr>
      <w:tabs>
        <w:tab w:val="right" w:pos="2200"/>
        <w:tab w:val="right" w:pos="4621"/>
      </w:tabs>
      <w:jc w:val="right"/>
    </w:pPr>
    <w:rPr>
      <w:sz w:val="18"/>
      <w:szCs w:val="18"/>
      <w:lang w:val="nb-NO"/>
    </w:rPr>
  </w:style>
  <w:style w:type="paragraph" w:customStyle="1" w:styleId="Verfuegung">
    <w:name w:val="Verfuegung"/>
    <w:basedOn w:val="Kopfzeile"/>
    <w:rsid w:val="00207994"/>
    <w:pPr>
      <w:spacing w:before="80"/>
    </w:pPr>
    <w:rPr>
      <w:vanish/>
      <w:sz w:val="28"/>
      <w:szCs w:val="28"/>
    </w:rPr>
  </w:style>
  <w:style w:type="paragraph" w:customStyle="1" w:styleId="Bezugstext">
    <w:name w:val="Bezugstext"/>
    <w:basedOn w:val="Standard"/>
    <w:rsid w:val="00207994"/>
    <w:pPr>
      <w:spacing w:line="200" w:lineRule="exact"/>
    </w:pPr>
    <w:rPr>
      <w:sz w:val="18"/>
    </w:rPr>
  </w:style>
  <w:style w:type="paragraph" w:customStyle="1" w:styleId="Bezugstextp">
    <w:name w:val="Bezugstext_p"/>
    <w:basedOn w:val="Bezugstext"/>
    <w:rsid w:val="00207994"/>
    <w:rPr>
      <w:sz w:val="16"/>
    </w:rPr>
  </w:style>
  <w:style w:type="paragraph" w:customStyle="1" w:styleId="BetrNr">
    <w:name w:val="BetrNr"/>
    <w:basedOn w:val="Standard"/>
    <w:rsid w:val="00207994"/>
    <w:pPr>
      <w:jc w:val="right"/>
    </w:pPr>
    <w:rPr>
      <w:noProof/>
    </w:rPr>
  </w:style>
  <w:style w:type="character" w:styleId="Hyperlink">
    <w:name w:val="Hyperlink"/>
    <w:basedOn w:val="Absatz-Standardschriftart"/>
    <w:semiHidden/>
    <w:rsid w:val="00207994"/>
    <w:rPr>
      <w:color w:val="0000FF"/>
      <w:u w:val="single"/>
    </w:rPr>
  </w:style>
  <w:style w:type="paragraph" w:customStyle="1" w:styleId="Kopie01">
    <w:name w:val="Kopie01"/>
    <w:basedOn w:val="Standard"/>
    <w:rsid w:val="00207994"/>
    <w:pPr>
      <w:tabs>
        <w:tab w:val="right" w:pos="-142"/>
      </w:tabs>
      <w:ind w:hanging="992"/>
    </w:pPr>
    <w:rPr>
      <w:vanish/>
      <w:szCs w:val="20"/>
    </w:rPr>
  </w:style>
  <w:style w:type="paragraph" w:customStyle="1" w:styleId="Kopie02">
    <w:name w:val="Kopie02"/>
    <w:basedOn w:val="Standard"/>
    <w:rsid w:val="00207994"/>
    <w:pPr>
      <w:tabs>
        <w:tab w:val="right" w:pos="-142"/>
      </w:tabs>
      <w:ind w:left="255" w:hanging="255"/>
    </w:pPr>
    <w:rPr>
      <w:vanish/>
      <w:szCs w:val="20"/>
    </w:rPr>
  </w:style>
  <w:style w:type="character" w:styleId="BesuchterLink">
    <w:name w:val="FollowedHyperlink"/>
    <w:basedOn w:val="Absatz-Standardschriftart"/>
    <w:semiHidden/>
    <w:rsid w:val="00207994"/>
    <w:rPr>
      <w:color w:val="800080"/>
      <w:u w:val="single"/>
    </w:rPr>
  </w:style>
  <w:style w:type="paragraph" w:customStyle="1" w:styleId="Fuzeile2">
    <w:name w:val="Fußzeile2"/>
    <w:basedOn w:val="Fuzeile"/>
    <w:rsid w:val="00207994"/>
    <w:pPr>
      <w:spacing w:after="120"/>
      <w:jc w:val="right"/>
    </w:pPr>
  </w:style>
  <w:style w:type="paragraph" w:customStyle="1" w:styleId="Dienstgeb">
    <w:name w:val="Dienstgeb"/>
    <w:basedOn w:val="Standard"/>
    <w:rsid w:val="00207994"/>
    <w:pPr>
      <w:jc w:val="right"/>
    </w:pPr>
    <w:rPr>
      <w:rFonts w:ascii="Arial" w:hAnsi="Arial"/>
      <w:b/>
      <w:bCs/>
      <w:sz w:val="20"/>
      <w:szCs w:val="18"/>
    </w:rPr>
  </w:style>
  <w:style w:type="paragraph" w:customStyle="1" w:styleId="Pressetitel">
    <w:name w:val="Pressetitel"/>
    <w:basedOn w:val="Standard"/>
    <w:rsid w:val="003E6E57"/>
    <w:pPr>
      <w:suppressAutoHyphens/>
      <w:spacing w:after="200"/>
    </w:pPr>
    <w:rPr>
      <w:b/>
      <w:bCs/>
      <w:sz w:val="40"/>
    </w:rPr>
  </w:style>
  <w:style w:type="paragraph" w:customStyle="1" w:styleId="pm">
    <w:name w:val="pm"/>
    <w:basedOn w:val="Standard"/>
    <w:rsid w:val="007E2408"/>
    <w:pPr>
      <w:pBdr>
        <w:bottom w:val="single" w:sz="4" w:space="6" w:color="auto"/>
      </w:pBdr>
    </w:pPr>
    <w:rPr>
      <w:b/>
      <w:bCs/>
    </w:rPr>
  </w:style>
  <w:style w:type="paragraph" w:styleId="Sprechblasentext">
    <w:name w:val="Balloon Text"/>
    <w:basedOn w:val="Standard"/>
    <w:link w:val="SprechblasentextZchn"/>
    <w:uiPriority w:val="99"/>
    <w:semiHidden/>
    <w:unhideWhenUsed/>
    <w:rsid w:val="00377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7257"/>
    <w:rPr>
      <w:rFonts w:ascii="Tahoma" w:hAnsi="Tahoma" w:cs="Tahoma"/>
      <w:sz w:val="16"/>
      <w:szCs w:val="16"/>
    </w:rPr>
  </w:style>
  <w:style w:type="paragraph" w:styleId="Listenabsatz">
    <w:name w:val="List Paragraph"/>
    <w:basedOn w:val="Standard"/>
    <w:uiPriority w:val="34"/>
    <w:qFormat/>
    <w:rsid w:val="0092145E"/>
    <w:pPr>
      <w:ind w:left="720"/>
      <w:contextualSpacing/>
    </w:pPr>
  </w:style>
  <w:style w:type="paragraph" w:customStyle="1" w:styleId="Fuzeile3">
    <w:name w:val="Fußzeile3"/>
    <w:basedOn w:val="Fuzeile"/>
    <w:qFormat/>
    <w:rsid w:val="00506D5C"/>
    <w:pPr>
      <w:tabs>
        <w:tab w:val="right" w:pos="9354"/>
      </w:tabs>
      <w:spacing w:before="80"/>
    </w:pPr>
    <w:rPr>
      <w:vanish/>
    </w:rPr>
  </w:style>
  <w:style w:type="character" w:customStyle="1" w:styleId="FuzeileZchn">
    <w:name w:val="Fußzeile Zchn"/>
    <w:basedOn w:val="Absatz-Standardschriftart"/>
    <w:link w:val="Fuzeile"/>
    <w:semiHidden/>
    <w:rsid w:val="00030261"/>
    <w:rPr>
      <w:rFonts w:ascii="Arial" w:hAnsi="Arial"/>
      <w:sz w:val="16"/>
    </w:rPr>
  </w:style>
  <w:style w:type="character" w:customStyle="1" w:styleId="KopfzeileZchn">
    <w:name w:val="Kopfzeile Zchn"/>
    <w:basedOn w:val="Absatz-Standardschriftart"/>
    <w:link w:val="Kopfzeile"/>
    <w:semiHidden/>
    <w:rsid w:val="00581278"/>
    <w:rPr>
      <w:rFonts w:ascii="Arial" w:hAnsi="Arial"/>
      <w:b/>
      <w:sz w:val="32"/>
    </w:rPr>
  </w:style>
  <w:style w:type="character" w:styleId="NichtaufgelsteErwhnung">
    <w:name w:val="Unresolved Mention"/>
    <w:basedOn w:val="Absatz-Standardschriftart"/>
    <w:uiPriority w:val="99"/>
    <w:semiHidden/>
    <w:unhideWhenUsed/>
    <w:rsid w:val="001968C2"/>
    <w:rPr>
      <w:color w:val="605E5C"/>
      <w:shd w:val="clear" w:color="auto" w:fill="E1DFDD"/>
    </w:rPr>
  </w:style>
  <w:style w:type="character" w:styleId="Kommentarzeichen">
    <w:name w:val="annotation reference"/>
    <w:basedOn w:val="Absatz-Standardschriftart"/>
    <w:uiPriority w:val="99"/>
    <w:semiHidden/>
    <w:unhideWhenUsed/>
    <w:rsid w:val="003F1513"/>
    <w:rPr>
      <w:sz w:val="16"/>
      <w:szCs w:val="16"/>
    </w:rPr>
  </w:style>
  <w:style w:type="paragraph" w:styleId="Kommentartext">
    <w:name w:val="annotation text"/>
    <w:basedOn w:val="Standard"/>
    <w:link w:val="KommentartextZchn"/>
    <w:uiPriority w:val="99"/>
    <w:semiHidden/>
    <w:unhideWhenUsed/>
    <w:rsid w:val="003F15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1513"/>
  </w:style>
  <w:style w:type="paragraph" w:styleId="Kommentarthema">
    <w:name w:val="annotation subject"/>
    <w:basedOn w:val="Kommentartext"/>
    <w:next w:val="Kommentartext"/>
    <w:link w:val="KommentarthemaZchn"/>
    <w:uiPriority w:val="99"/>
    <w:semiHidden/>
    <w:unhideWhenUsed/>
    <w:rsid w:val="003F1513"/>
    <w:rPr>
      <w:b/>
      <w:bCs/>
    </w:rPr>
  </w:style>
  <w:style w:type="character" w:customStyle="1" w:styleId="KommentarthemaZchn">
    <w:name w:val="Kommentarthema Zchn"/>
    <w:basedOn w:val="KommentartextZchn"/>
    <w:link w:val="Kommentarthema"/>
    <w:uiPriority w:val="99"/>
    <w:semiHidden/>
    <w:rsid w:val="003F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7245">
      <w:bodyDiv w:val="1"/>
      <w:marLeft w:val="0"/>
      <w:marRight w:val="0"/>
      <w:marTop w:val="0"/>
      <w:marBottom w:val="0"/>
      <w:divBdr>
        <w:top w:val="none" w:sz="0" w:space="0" w:color="auto"/>
        <w:left w:val="none" w:sz="0" w:space="0" w:color="auto"/>
        <w:bottom w:val="none" w:sz="0" w:space="0" w:color="auto"/>
        <w:right w:val="none" w:sz="0" w:space="0" w:color="auto"/>
      </w:divBdr>
    </w:div>
    <w:div w:id="943684433">
      <w:bodyDiv w:val="1"/>
      <w:marLeft w:val="0"/>
      <w:marRight w:val="0"/>
      <w:marTop w:val="0"/>
      <w:marBottom w:val="0"/>
      <w:divBdr>
        <w:top w:val="none" w:sz="0" w:space="0" w:color="auto"/>
        <w:left w:val="none" w:sz="0" w:space="0" w:color="auto"/>
        <w:bottom w:val="none" w:sz="0" w:space="0" w:color="auto"/>
        <w:right w:val="none" w:sz="0" w:space="0" w:color="auto"/>
      </w:divBdr>
    </w:div>
    <w:div w:id="1356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aelf-kf.bayern.de" TargetMode="External"/><Relationship Id="rId4" Type="http://schemas.openxmlformats.org/officeDocument/2006/relationships/settings" Target="settings.xml"/><Relationship Id="rId9" Type="http://schemas.openxmlformats.org/officeDocument/2006/relationships/hyperlink" Target="https://www.aelf-kf.bayern.de/ernaeh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ice\vorlagen\Pressemitteil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2E14-2EAE-45D0-AEA4-6B2764E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375</Words>
  <Characters>2625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FüAK</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Pressemitteilung</dc:subject>
  <dc:creator>Kleiner, Stephan (aelf-kf)</dc:creator>
  <cp:keywords>ALF-Dokumentvorlagen</cp:keywords>
  <dc:description/>
  <cp:lastModifiedBy>Hauck, Susanne (technikerschule-kaufbeuren)</cp:lastModifiedBy>
  <cp:revision>14</cp:revision>
  <cp:lastPrinted>2010-09-24T09:48:00Z</cp:lastPrinted>
  <dcterms:created xsi:type="dcterms:W3CDTF">2023-03-21T11:35:00Z</dcterms:created>
  <dcterms:modified xsi:type="dcterms:W3CDTF">2023-05-17T08:06:00Z</dcterms:modified>
</cp:coreProperties>
</file>