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7BC0D" w14:textId="77777777" w:rsidR="00052659" w:rsidRPr="00CA41C7" w:rsidRDefault="00052659" w:rsidP="00F35103">
      <w:pPr>
        <w:rPr>
          <w:rFonts w:ascii="Arial" w:hAnsi="Arial" w:cs="Arial"/>
        </w:rPr>
      </w:pPr>
    </w:p>
    <w:p w14:paraId="59713809" w14:textId="6F3CDE9B" w:rsidR="007B5CBD" w:rsidRPr="007B5CBD" w:rsidRDefault="00E1694A" w:rsidP="00E1694A">
      <w:pPr>
        <w:rPr>
          <w:rFonts w:ascii="Arial" w:hAnsi="Arial" w:cs="Arial"/>
          <w:b/>
          <w:sz w:val="32"/>
          <w:szCs w:val="32"/>
        </w:rPr>
      </w:pPr>
      <w:r w:rsidRPr="00CA41C7">
        <w:rPr>
          <w:rFonts w:ascii="Arial" w:hAnsi="Arial" w:cs="Arial"/>
          <w:b/>
          <w:sz w:val="32"/>
          <w:szCs w:val="32"/>
        </w:rPr>
        <w:t>Veranstaltungen des Netzwerks Junge Eltern/Familie 20</w:t>
      </w:r>
      <w:r w:rsidR="00D62221">
        <w:rPr>
          <w:rFonts w:ascii="Arial" w:hAnsi="Arial" w:cs="Arial"/>
          <w:b/>
          <w:sz w:val="32"/>
          <w:szCs w:val="32"/>
        </w:rPr>
        <w:t>24</w:t>
      </w:r>
      <w:r w:rsidR="00CA41C7">
        <w:rPr>
          <w:rFonts w:ascii="Arial" w:hAnsi="Arial" w:cs="Arial"/>
          <w:sz w:val="22"/>
          <w:szCs w:val="22"/>
        </w:rPr>
        <w:t xml:space="preserve"> </w:t>
      </w:r>
    </w:p>
    <w:p w14:paraId="104B1EA7" w14:textId="68CEEE93" w:rsidR="00B768E8" w:rsidRDefault="00B768E8" w:rsidP="00E1694A">
      <w:pPr>
        <w:rPr>
          <w:rFonts w:ascii="Arial" w:hAnsi="Arial" w:cs="Arial"/>
          <w:sz w:val="22"/>
          <w:szCs w:val="22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276"/>
        <w:gridCol w:w="3371"/>
        <w:gridCol w:w="2441"/>
      </w:tblGrid>
      <w:tr w:rsidR="00CC6533" w:rsidRPr="007F61FB" w14:paraId="6986B8BE" w14:textId="77777777" w:rsidTr="007F61FB">
        <w:trPr>
          <w:trHeight w:val="244"/>
        </w:trPr>
        <w:tc>
          <w:tcPr>
            <w:tcW w:w="1413" w:type="dxa"/>
            <w:shd w:val="clear" w:color="auto" w:fill="FFFFFF" w:themeFill="background1"/>
            <w:vAlign w:val="center"/>
            <w:hideMark/>
          </w:tcPr>
          <w:p w14:paraId="02737CE8" w14:textId="77777777" w:rsidR="00CC6533" w:rsidRPr="007F61FB" w:rsidRDefault="00CC6533" w:rsidP="007F61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t>Termin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14:paraId="238B6F14" w14:textId="77777777" w:rsidR="00CC6533" w:rsidRPr="007F61FB" w:rsidRDefault="00CC6533" w:rsidP="007F61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t>Uhrzeit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088AF7F" w14:textId="77777777" w:rsidR="00CC6533" w:rsidRPr="007F61FB" w:rsidRDefault="00CC6533" w:rsidP="007F61FB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1" w:type="dxa"/>
            <w:shd w:val="clear" w:color="auto" w:fill="FFFFFF" w:themeFill="background1"/>
            <w:vAlign w:val="center"/>
            <w:hideMark/>
          </w:tcPr>
          <w:p w14:paraId="37311ED8" w14:textId="16B7496E" w:rsidR="00CC6533" w:rsidRPr="007F61FB" w:rsidRDefault="00CC6533" w:rsidP="007F61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t>Veranstaltung</w:t>
            </w:r>
          </w:p>
        </w:tc>
        <w:tc>
          <w:tcPr>
            <w:tcW w:w="2441" w:type="dxa"/>
            <w:shd w:val="clear" w:color="auto" w:fill="FFFFFF" w:themeFill="background1"/>
            <w:vAlign w:val="center"/>
            <w:hideMark/>
          </w:tcPr>
          <w:p w14:paraId="2CE85EB9" w14:textId="77777777" w:rsidR="00CC6533" w:rsidRPr="007F61FB" w:rsidRDefault="00CC6533" w:rsidP="007F61F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F61FB">
              <w:rPr>
                <w:rFonts w:ascii="Arial" w:hAnsi="Arial" w:cs="Arial"/>
                <w:b/>
                <w:sz w:val="22"/>
                <w:szCs w:val="22"/>
              </w:rPr>
              <w:t>Ort</w:t>
            </w:r>
          </w:p>
        </w:tc>
      </w:tr>
      <w:tr w:rsidR="007F61FB" w:rsidRPr="007F61FB" w14:paraId="7452B3CB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69F7BFF6" w14:textId="534D6016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03.05.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608C3AE0" w14:textId="593D5574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9:00-10:30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633EBFB6" w14:textId="55EF11B6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Vortrag mit Praxis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7EBB7C89" w14:textId="243BCEC8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Bewegung bewegt alles! Bewegung, Sinneswahrnehmung und Spiel in den ersten drei Lebensjahren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610ABF1D" w14:textId="572C26C8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ONLINE</w:t>
            </w:r>
          </w:p>
        </w:tc>
      </w:tr>
      <w:tr w:rsidR="007F61FB" w:rsidRPr="007F61FB" w14:paraId="6F0D3D33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23C8610B" w14:textId="7BF7DBC2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07.05.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93FA4DB" w14:textId="6DD1CBB4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15:00-16:30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A84B87" w14:textId="6FAEE175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Praxiskurs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504C24B3" w14:textId="77777777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 xml:space="preserve">Bewegungsabenteuer in der Natur! Spiel und Spaß bei jedem Wetter </w:t>
            </w:r>
          </w:p>
          <w:p w14:paraId="79A458CC" w14:textId="1428BE66" w:rsidR="007F61FB" w:rsidRPr="00D62221" w:rsidRDefault="007F61FB" w:rsidP="007F61FB">
            <w:pPr>
              <w:rPr>
                <w:rFonts w:ascii="Arial" w:hAnsi="Arial" w:cs="Arial"/>
                <w:sz w:val="20"/>
                <w:szCs w:val="20"/>
              </w:rPr>
            </w:pPr>
            <w:r w:rsidRPr="00D62221">
              <w:rPr>
                <w:rFonts w:ascii="Arial" w:hAnsi="Arial" w:cs="Arial"/>
                <w:color w:val="000000"/>
                <w:sz w:val="20"/>
                <w:szCs w:val="20"/>
              </w:rPr>
              <w:t>Für Eltern mit Kindern im Alter von 2-3 Jahren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6CF0DAF8" w14:textId="727F0AD6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3F24F6B8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69F1B6F3" w14:textId="6BCD8B57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14.05.</w:t>
            </w:r>
            <w:r w:rsidR="00D62221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90477FE" w14:textId="2D96C820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19:00-20:30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D4E268C" w14:textId="02FDDBDE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 xml:space="preserve">Vortrag 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3B7C44CF" w14:textId="0943ACE4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Gesund ernährt in und durch die Schwangerschaft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29B5D123" w14:textId="1E05B32C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20CCD3FA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6B90B547" w14:textId="675D5CF3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06.06.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98756C3" w14:textId="7D83519F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9:30-11:00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709D3659" w14:textId="576F6D37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481834F5" w14:textId="77ADEF72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 xml:space="preserve">Naschen erlaubt? Sinnvoller Umgang mit Süßem 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1A894FF3" w14:textId="7DE1C63E" w:rsidR="007F61FB" w:rsidRPr="007F61FB" w:rsidRDefault="007F61FB" w:rsidP="007F61FB">
            <w:pPr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363181D0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6CECE839" w14:textId="08324811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07.06.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5795BAB5" w14:textId="698C9FB6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9:00-10:30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2D81CB0" w14:textId="1FB3D4C2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Vortrag mit Praxisteil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26289017" w14:textId="5E8286DB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 xml:space="preserve">Greifen, Fühlen, Rollen, Robben, Krabbeln! Bewegungsspaß für Babys von 5-8 Monaten  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1A230A9" w14:textId="759F59BE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Haus der Begegnung, Jahnstr. 12, 87616 Marktoberdorf</w:t>
            </w:r>
          </w:p>
        </w:tc>
      </w:tr>
      <w:tr w:rsidR="007F61FB" w:rsidRPr="007F61FB" w14:paraId="4EED6A93" w14:textId="77777777" w:rsidTr="007F61FB">
        <w:trPr>
          <w:trHeight w:val="541"/>
        </w:trPr>
        <w:tc>
          <w:tcPr>
            <w:tcW w:w="1413" w:type="dxa"/>
            <w:shd w:val="clear" w:color="auto" w:fill="FFFFFF" w:themeFill="background1"/>
            <w:vAlign w:val="center"/>
          </w:tcPr>
          <w:p w14:paraId="244DC7CE" w14:textId="77F756FF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19.06.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56F6E900" w14:textId="422EF38D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10:00-11:30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14ED0F7B" w14:textId="2DECA8BF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5955838F" w14:textId="45D1E1ED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Babybrei trifft Fingerfood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1156EDCC" w14:textId="46E5B01B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56C13D9B" w14:textId="77777777" w:rsidTr="007F61FB">
        <w:trPr>
          <w:trHeight w:val="705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51E5D7A" w14:textId="088E1B1F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25.06.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8F4BD26" w14:textId="3A09D8DF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9:30-11:00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37B076EC" w14:textId="51663C7E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600964F9" w14:textId="5D6653D4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Kinderernährung-geht das auch vegetarisch oder vegan?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60707EE7" w14:textId="7FAA9E8C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3D04191D" w14:textId="77777777" w:rsidTr="007F61FB">
        <w:trPr>
          <w:trHeight w:val="700"/>
        </w:trPr>
        <w:tc>
          <w:tcPr>
            <w:tcW w:w="1413" w:type="dxa"/>
            <w:shd w:val="clear" w:color="auto" w:fill="FFFFFF" w:themeFill="background1"/>
            <w:vAlign w:val="center"/>
          </w:tcPr>
          <w:p w14:paraId="0E251BB9" w14:textId="48B23EB9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28.06.</w:t>
            </w:r>
            <w:r w:rsidR="00D62221">
              <w:rPr>
                <w:rFonts w:ascii="Arial" w:hAnsi="Arial" w:cs="Arial"/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40A52E0C" w14:textId="02FD36D5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9:30-11:00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B53BE6B" w14:textId="4437EAF4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1BE451C9" w14:textId="19916639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Hoch die Tassen: Getränke in der Kinderernährung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2122542D" w14:textId="724F9931" w:rsidR="007F61FB" w:rsidRPr="007F61FB" w:rsidRDefault="007F61FB" w:rsidP="007F61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61FB" w:rsidRPr="007F61FB" w14:paraId="4B56B3CF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7AAB5510" w14:textId="6B066229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05.07.</w:t>
            </w:r>
            <w:r w:rsidR="00D62221">
              <w:rPr>
                <w:rFonts w:ascii="Arial" w:hAnsi="Arial" w:cs="Arial"/>
                <w:sz w:val="22"/>
                <w:szCs w:val="22"/>
              </w:rPr>
              <w:t>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19EB418C" w14:textId="02C76733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9:00-10:30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378767E" w14:textId="4937F66C" w:rsidR="007F61FB" w:rsidRPr="007F61FB" w:rsidRDefault="007F61FB" w:rsidP="007F61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>Vortrag mit Praxisteil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713E5FB7" w14:textId="4CD50D83" w:rsidR="007F61FB" w:rsidRPr="007F61FB" w:rsidRDefault="007F61FB" w:rsidP="007F61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Bewegung ist der Motor für die gesunde Entwicklung Ihres Kindes! Bewegungsspaß für Babys von 8-12 Monaten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00EAD0BE" w14:textId="5BB8FFCE" w:rsidR="007F61FB" w:rsidRPr="007F61FB" w:rsidRDefault="007F61FB" w:rsidP="007F61F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  <w:tr w:rsidR="007F25FB" w:rsidRPr="007F61FB" w14:paraId="151B4A4F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37E3BF94" w14:textId="22B73DC0" w:rsidR="007F25FB" w:rsidRPr="007F61FB" w:rsidRDefault="007F25FB" w:rsidP="007F2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30.07.2024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37396523" w14:textId="11EC5B8F" w:rsidR="007F25FB" w:rsidRPr="007F61FB" w:rsidRDefault="007F25FB" w:rsidP="007F2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15:00-16:30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2FE9B76C" w14:textId="597D6ECB" w:rsidR="007F25FB" w:rsidRPr="007F61FB" w:rsidRDefault="007F25FB" w:rsidP="007F25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Praxiskurs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3C103C2F" w14:textId="77777777" w:rsidR="007F25FB" w:rsidRPr="007F61FB" w:rsidRDefault="007F25FB" w:rsidP="007F25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sz w:val="22"/>
                <w:szCs w:val="22"/>
              </w:rPr>
              <w:t xml:space="preserve">Bewegungsabenteuer in der Natur! Spiel und Spaß bei jedem Wetter </w:t>
            </w:r>
          </w:p>
          <w:p w14:paraId="342E7D8E" w14:textId="55E1BA21" w:rsidR="007F25FB" w:rsidRPr="007F61FB" w:rsidRDefault="007F25FB" w:rsidP="007F25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62221">
              <w:rPr>
                <w:rFonts w:ascii="Arial" w:hAnsi="Arial" w:cs="Arial"/>
                <w:sz w:val="20"/>
                <w:szCs w:val="20"/>
              </w:rPr>
              <w:t>Für Eltern mit Kindern im Alter von 2-3 Jahren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769389D3" w14:textId="03875AA4" w:rsidR="007F25FB" w:rsidRPr="007F61FB" w:rsidRDefault="007F25FB" w:rsidP="007F25FB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gramStart"/>
            <w:r w:rsidRPr="007F25FB">
              <w:rPr>
                <w:rFonts w:ascii="Arial" w:hAnsi="Arial" w:cs="Arial"/>
                <w:bCs/>
                <w:sz w:val="22"/>
                <w:szCs w:val="22"/>
              </w:rPr>
              <w:t>Trimm dich Pfad</w:t>
            </w:r>
            <w:proofErr w:type="gramEnd"/>
            <w:r w:rsidRPr="007F25FB">
              <w:rPr>
                <w:rFonts w:ascii="Arial" w:hAnsi="Arial" w:cs="Arial"/>
                <w:bCs/>
                <w:sz w:val="22"/>
                <w:szCs w:val="22"/>
              </w:rPr>
              <w:t>; Kaufbeuren Nord; Mindelheimer Str. 117, 87600 Kaufbeuren</w:t>
            </w:r>
          </w:p>
        </w:tc>
      </w:tr>
      <w:tr w:rsidR="007F25FB" w:rsidRPr="007F61FB" w14:paraId="3FA59FB1" w14:textId="77777777" w:rsidTr="007F61FB">
        <w:tc>
          <w:tcPr>
            <w:tcW w:w="1413" w:type="dxa"/>
            <w:shd w:val="clear" w:color="auto" w:fill="FFFFFF" w:themeFill="background1"/>
            <w:vAlign w:val="center"/>
          </w:tcPr>
          <w:p w14:paraId="6E20D0F9" w14:textId="7091A26E" w:rsidR="007F25FB" w:rsidRPr="007F61FB" w:rsidRDefault="007F25FB" w:rsidP="007F2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31.07.2024</w:t>
            </w:r>
          </w:p>
        </w:tc>
        <w:tc>
          <w:tcPr>
            <w:tcW w:w="1417" w:type="dxa"/>
            <w:shd w:val="clear" w:color="auto" w:fill="FFFFFF" w:themeFill="background1"/>
            <w:noWrap/>
            <w:vAlign w:val="center"/>
          </w:tcPr>
          <w:p w14:paraId="7BFDE3BA" w14:textId="799B0D35" w:rsidR="007F25FB" w:rsidRPr="007F61FB" w:rsidRDefault="007F25FB" w:rsidP="007F25F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9:30-11:00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14:paraId="56165FC3" w14:textId="2AEB8942" w:rsidR="007F25FB" w:rsidRPr="007F61FB" w:rsidRDefault="007F25FB" w:rsidP="007F25FB">
            <w:pPr>
              <w:rPr>
                <w:rFonts w:ascii="Arial" w:hAnsi="Arial" w:cs="Arial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Vortrag</w:t>
            </w:r>
          </w:p>
        </w:tc>
        <w:tc>
          <w:tcPr>
            <w:tcW w:w="3371" w:type="dxa"/>
            <w:shd w:val="clear" w:color="auto" w:fill="FFFFFF" w:themeFill="background1"/>
            <w:vAlign w:val="center"/>
          </w:tcPr>
          <w:p w14:paraId="3364AC29" w14:textId="28FD6BBD" w:rsidR="007F25FB" w:rsidRPr="007F61FB" w:rsidRDefault="007F25FB" w:rsidP="007F25F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F61FB">
              <w:rPr>
                <w:rFonts w:ascii="Arial" w:hAnsi="Arial" w:cs="Arial"/>
                <w:color w:val="000000"/>
                <w:sz w:val="22"/>
                <w:szCs w:val="22"/>
              </w:rPr>
              <w:t>Babybrei trifft Fingerfood</w:t>
            </w:r>
          </w:p>
        </w:tc>
        <w:tc>
          <w:tcPr>
            <w:tcW w:w="2441" w:type="dxa"/>
            <w:shd w:val="clear" w:color="auto" w:fill="FFFFFF" w:themeFill="background1"/>
            <w:vAlign w:val="center"/>
          </w:tcPr>
          <w:p w14:paraId="382D5F16" w14:textId="1D1B056F" w:rsidR="007F25FB" w:rsidRPr="007F61FB" w:rsidRDefault="007F25FB" w:rsidP="007F25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7F61FB">
              <w:rPr>
                <w:rFonts w:ascii="Arial" w:hAnsi="Arial" w:cs="Arial"/>
                <w:bCs/>
                <w:sz w:val="22"/>
                <w:szCs w:val="22"/>
              </w:rPr>
              <w:t>ONLINE</w:t>
            </w:r>
          </w:p>
        </w:tc>
      </w:tr>
    </w:tbl>
    <w:p w14:paraId="16FC2128" w14:textId="77777777" w:rsidR="00E1694A" w:rsidRPr="00B768E8" w:rsidRDefault="00E1694A" w:rsidP="00E1694A">
      <w:pPr>
        <w:rPr>
          <w:rFonts w:ascii="Arial" w:hAnsi="Arial" w:cs="Arial"/>
          <w:sz w:val="22"/>
          <w:szCs w:val="22"/>
        </w:rPr>
      </w:pPr>
    </w:p>
    <w:p w14:paraId="78EE33F8" w14:textId="77777777" w:rsidR="00E1694A" w:rsidRPr="00B768E8" w:rsidRDefault="00E1694A" w:rsidP="0088420C">
      <w:pPr>
        <w:ind w:right="1071"/>
        <w:rPr>
          <w:rFonts w:ascii="Arial" w:hAnsi="Arial" w:cs="Arial"/>
          <w:sz w:val="22"/>
          <w:szCs w:val="22"/>
        </w:rPr>
      </w:pPr>
      <w:r w:rsidRPr="00B768E8">
        <w:rPr>
          <w:rFonts w:ascii="Arial" w:hAnsi="Arial" w:cs="Arial"/>
          <w:sz w:val="22"/>
          <w:szCs w:val="22"/>
        </w:rPr>
        <w:t xml:space="preserve">Anmeldung und nähere Informationen unter </w:t>
      </w:r>
      <w:hyperlink r:id="rId8" w:history="1">
        <w:r w:rsidRPr="00B768E8">
          <w:rPr>
            <w:rStyle w:val="Hyperlink"/>
            <w:rFonts w:ascii="Arial" w:hAnsi="Arial" w:cs="Arial"/>
            <w:sz w:val="22"/>
            <w:szCs w:val="22"/>
          </w:rPr>
          <w:t>www.aelf-kf.bayern.de/ernaehrung/familie</w:t>
        </w:r>
      </w:hyperlink>
      <w:r w:rsidRPr="00B768E8">
        <w:rPr>
          <w:rFonts w:ascii="Arial" w:hAnsi="Arial" w:cs="Arial"/>
          <w:sz w:val="22"/>
          <w:szCs w:val="22"/>
        </w:rPr>
        <w:t xml:space="preserve"> . </w:t>
      </w:r>
    </w:p>
    <w:p w14:paraId="654C9D83" w14:textId="77777777" w:rsidR="00E1694A" w:rsidRPr="00B768E8" w:rsidRDefault="00E1694A" w:rsidP="0088420C">
      <w:pPr>
        <w:ind w:right="1071"/>
        <w:rPr>
          <w:rFonts w:ascii="Arial" w:hAnsi="Arial" w:cs="Arial"/>
          <w:sz w:val="22"/>
          <w:szCs w:val="22"/>
        </w:rPr>
      </w:pPr>
    </w:p>
    <w:p w14:paraId="613616B0" w14:textId="156A44A7" w:rsidR="00052659" w:rsidRPr="00B768E8" w:rsidRDefault="00E1694A" w:rsidP="00D62221">
      <w:pPr>
        <w:ind w:right="1071"/>
        <w:rPr>
          <w:rFonts w:ascii="Arial" w:hAnsi="Arial" w:cs="Arial"/>
          <w:sz w:val="22"/>
          <w:szCs w:val="22"/>
        </w:rPr>
      </w:pPr>
      <w:r w:rsidRPr="00B768E8">
        <w:rPr>
          <w:rFonts w:ascii="Arial" w:hAnsi="Arial" w:cs="Arial"/>
          <w:sz w:val="22"/>
          <w:szCs w:val="22"/>
        </w:rPr>
        <w:t xml:space="preserve">Bei Fragen wenden Sie sich bitte an das AELF Kaufbeuren, Sabine </w:t>
      </w:r>
      <w:r w:rsidR="0088420C">
        <w:rPr>
          <w:rFonts w:ascii="Arial" w:hAnsi="Arial" w:cs="Arial"/>
          <w:sz w:val="22"/>
          <w:szCs w:val="22"/>
        </w:rPr>
        <w:t>Schäfer</w:t>
      </w:r>
      <w:r w:rsidRPr="00B768E8">
        <w:rPr>
          <w:rFonts w:ascii="Arial" w:hAnsi="Arial" w:cs="Arial"/>
          <w:sz w:val="22"/>
          <w:szCs w:val="22"/>
        </w:rPr>
        <w:t xml:space="preserve">, </w:t>
      </w:r>
      <w:r w:rsidR="0088420C">
        <w:rPr>
          <w:rFonts w:ascii="Arial" w:hAnsi="Arial" w:cs="Arial"/>
          <w:sz w:val="22"/>
          <w:szCs w:val="22"/>
        </w:rPr>
        <w:br/>
      </w:r>
      <w:r w:rsidRPr="00B768E8">
        <w:rPr>
          <w:rFonts w:ascii="Arial" w:hAnsi="Arial" w:cs="Arial"/>
          <w:sz w:val="22"/>
          <w:szCs w:val="22"/>
        </w:rPr>
        <w:t>Tel. 08341-9002-12</w:t>
      </w:r>
      <w:r w:rsidR="0088420C">
        <w:rPr>
          <w:rFonts w:ascii="Arial" w:hAnsi="Arial" w:cs="Arial"/>
          <w:sz w:val="22"/>
          <w:szCs w:val="22"/>
        </w:rPr>
        <w:t>1</w:t>
      </w:r>
      <w:r w:rsidRPr="00B768E8">
        <w:rPr>
          <w:rFonts w:ascii="Arial" w:hAnsi="Arial" w:cs="Arial"/>
          <w:sz w:val="22"/>
          <w:szCs w:val="22"/>
        </w:rPr>
        <w:t xml:space="preserve">0 oder </w:t>
      </w:r>
      <w:hyperlink r:id="rId9" w:history="1">
        <w:r w:rsidR="0088420C" w:rsidRPr="000D26F8">
          <w:rPr>
            <w:rStyle w:val="Hyperlink"/>
            <w:rFonts w:ascii="Arial" w:hAnsi="Arial" w:cs="Arial"/>
            <w:sz w:val="22"/>
            <w:szCs w:val="22"/>
          </w:rPr>
          <w:t>sabine.schaefer@aelf-kf.bayern.de</w:t>
        </w:r>
      </w:hyperlink>
      <w:r w:rsidRPr="00B768E8">
        <w:rPr>
          <w:rFonts w:ascii="Arial" w:hAnsi="Arial" w:cs="Arial"/>
          <w:sz w:val="22"/>
          <w:szCs w:val="22"/>
        </w:rPr>
        <w:t xml:space="preserve"> </w:t>
      </w:r>
    </w:p>
    <w:p w14:paraId="73114137" w14:textId="77777777" w:rsidR="0032669B" w:rsidRPr="00B768E8" w:rsidRDefault="0032669B" w:rsidP="00F35103">
      <w:pPr>
        <w:rPr>
          <w:rFonts w:ascii="Arial" w:hAnsi="Arial" w:cs="Arial"/>
          <w:sz w:val="22"/>
          <w:szCs w:val="22"/>
        </w:rPr>
      </w:pPr>
      <w:bookmarkStart w:id="0" w:name="Dokumentstart"/>
      <w:bookmarkEnd w:id="0"/>
    </w:p>
    <w:sectPr w:rsidR="0032669B" w:rsidRPr="00B768E8" w:rsidSect="0005265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964" w:bottom="1134" w:left="1366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53DB51" w14:textId="77777777" w:rsidR="00E1694A" w:rsidRDefault="00E1694A">
      <w:r>
        <w:separator/>
      </w:r>
    </w:p>
  </w:endnote>
  <w:endnote w:type="continuationSeparator" w:id="0">
    <w:p w14:paraId="19F96D56" w14:textId="77777777" w:rsidR="00E1694A" w:rsidRDefault="00E16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AECF4" w14:textId="77777777" w:rsidR="00E1694A" w:rsidRDefault="00E1694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3A297" w14:textId="6FB3EA94" w:rsidR="00052659" w:rsidRDefault="002F629C">
    <w:pPr>
      <w:pStyle w:val="Fuzeile2"/>
    </w:pPr>
    <w:r>
      <w:t xml:space="preserve">Seite </w:t>
    </w:r>
    <w:r w:rsidR="003439DB">
      <w:fldChar w:fldCharType="begin"/>
    </w:r>
    <w:r>
      <w:instrText xml:space="preserve"> PAGE </w:instrText>
    </w:r>
    <w:r w:rsidR="003439DB">
      <w:fldChar w:fldCharType="separate"/>
    </w:r>
    <w:r w:rsidR="009F6BB3">
      <w:rPr>
        <w:noProof/>
      </w:rPr>
      <w:t>2</w:t>
    </w:r>
    <w:r w:rsidR="003439DB">
      <w:fldChar w:fldCharType="end"/>
    </w:r>
    <w:r>
      <w:t xml:space="preserve"> von </w:t>
    </w:r>
    <w:r w:rsidR="003439DB">
      <w:fldChar w:fldCharType="begin"/>
    </w:r>
    <w:r>
      <w:instrText xml:space="preserve"> SECTIONPAGES  </w:instrText>
    </w:r>
    <w:r w:rsidR="003439DB">
      <w:fldChar w:fldCharType="separate"/>
    </w:r>
    <w:r w:rsidR="007F25FB">
      <w:rPr>
        <w:noProof/>
      </w:rPr>
      <w:t>2</w:t>
    </w:r>
    <w:r w:rsidR="003439DB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9E32E" w14:textId="08B71BBB" w:rsidR="00E1694A" w:rsidRDefault="00E1694A" w:rsidP="00B144C2">
    <w:pPr>
      <w:pStyle w:val="Fuzeile2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 xml:space="preserve"> von </w:t>
    </w:r>
    <w:fldSimple w:instr=" SECTIONPAGES  ">
      <w:r w:rsidR="007F25FB">
        <w:rPr>
          <w:noProof/>
        </w:rPr>
        <w:t>1</w:t>
      </w:r>
    </w:fldSimple>
  </w:p>
  <w:tbl>
    <w:tblPr>
      <w:tblW w:w="9621" w:type="dxa"/>
      <w:tblBorders>
        <w:top w:val="single" w:sz="4" w:space="0" w:color="auto"/>
      </w:tblBorders>
      <w:tblLayout w:type="fixed"/>
      <w:tblCellMar>
        <w:top w:w="57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207"/>
      <w:gridCol w:w="3058"/>
      <w:gridCol w:w="3356"/>
    </w:tblGrid>
    <w:tr w:rsidR="00E1694A" w14:paraId="209614CC" w14:textId="77777777" w:rsidTr="001703F1">
      <w:trPr>
        <w:cantSplit/>
        <w:trHeight w:val="802"/>
      </w:trPr>
      <w:tc>
        <w:tcPr>
          <w:tcW w:w="3207" w:type="dxa"/>
        </w:tcPr>
        <w:p w14:paraId="676D43DC" w14:textId="77777777" w:rsidR="00E1694A" w:rsidRDefault="00E1694A" w:rsidP="00B144C2">
          <w:pPr>
            <w:pStyle w:val="Fuzeile"/>
            <w:tabs>
              <w:tab w:val="right" w:pos="9354"/>
            </w:tabs>
          </w:pPr>
          <w:bookmarkStart w:id="5" w:name="Fuss1_links"/>
          <w:bookmarkEnd w:id="5"/>
          <w:r>
            <w:t>Amt für Ernährung, Landwirtschaft und Forsten</w:t>
          </w:r>
        </w:p>
        <w:p w14:paraId="65D13B31" w14:textId="77777777" w:rsidR="00E1694A" w:rsidRDefault="00E1694A" w:rsidP="00B144C2">
          <w:pPr>
            <w:pStyle w:val="Fuzeile"/>
            <w:tabs>
              <w:tab w:val="right" w:pos="9354"/>
            </w:tabs>
          </w:pPr>
          <w:r>
            <w:t>Kaufbeuren</w:t>
          </w:r>
        </w:p>
        <w:p w14:paraId="26D8B2B3" w14:textId="77777777" w:rsidR="00E1694A" w:rsidRDefault="00E1694A" w:rsidP="00B144C2">
          <w:pPr>
            <w:pStyle w:val="Fuzeile"/>
            <w:tabs>
              <w:tab w:val="right" w:pos="9354"/>
            </w:tabs>
          </w:pPr>
          <w:r>
            <w:t>Am Grünen Zentrum 1</w:t>
          </w:r>
        </w:p>
        <w:p w14:paraId="624C4615" w14:textId="77777777" w:rsidR="00E1694A" w:rsidRDefault="00E1694A" w:rsidP="00B144C2">
          <w:pPr>
            <w:pStyle w:val="Fuzeile"/>
            <w:tabs>
              <w:tab w:val="right" w:pos="9354"/>
            </w:tabs>
          </w:pPr>
          <w:r>
            <w:t>87600 Kaufbeuren</w:t>
          </w:r>
        </w:p>
      </w:tc>
      <w:tc>
        <w:tcPr>
          <w:tcW w:w="3058" w:type="dxa"/>
        </w:tcPr>
        <w:p w14:paraId="2329714B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bookmarkStart w:id="6" w:name="Fuss2_mitte"/>
          <w:bookmarkEnd w:id="6"/>
          <w:r>
            <w:t>Telefon</w:t>
          </w:r>
          <w:r>
            <w:tab/>
            <w:t>08341 9002-0</w:t>
          </w:r>
        </w:p>
        <w:p w14:paraId="07EBFFAC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r>
            <w:t>Telefax</w:t>
          </w:r>
          <w:r>
            <w:tab/>
            <w:t>08341 9002-1050</w:t>
          </w:r>
        </w:p>
        <w:p w14:paraId="03BC3085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r>
            <w:t>E-Mail</w:t>
          </w:r>
          <w:r>
            <w:tab/>
            <w:t>poststelle@aelf-kf.bayern.de</w:t>
          </w:r>
        </w:p>
        <w:p w14:paraId="659E1948" w14:textId="77777777" w:rsidR="00E1694A" w:rsidRDefault="00E1694A">
          <w:pPr>
            <w:pStyle w:val="Fuzeile"/>
            <w:tabs>
              <w:tab w:val="left" w:pos="709"/>
              <w:tab w:val="right" w:pos="9354"/>
            </w:tabs>
          </w:pPr>
          <w:r>
            <w:t>Internet</w:t>
          </w:r>
          <w:r>
            <w:tab/>
            <w:t>www.aelf-kf.bayern.de</w:t>
          </w:r>
        </w:p>
      </w:tc>
      <w:tc>
        <w:tcPr>
          <w:tcW w:w="3356" w:type="dxa"/>
        </w:tcPr>
        <w:p w14:paraId="7D3CDD7B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bookmarkStart w:id="7" w:name="Fuss3_rechts"/>
          <w:bookmarkEnd w:id="7"/>
          <w:r>
            <w:t>Besuchszeiten</w:t>
          </w:r>
        </w:p>
        <w:p w14:paraId="2309C154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r>
            <w:t xml:space="preserve">Mo - </w:t>
          </w:r>
          <w:proofErr w:type="gramStart"/>
          <w:r>
            <w:t>Fr  08:15</w:t>
          </w:r>
          <w:proofErr w:type="gramEnd"/>
          <w:r>
            <w:t xml:space="preserve"> - 11:30 Uhr</w:t>
          </w:r>
        </w:p>
        <w:p w14:paraId="484A80EB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proofErr w:type="gramStart"/>
          <w:r>
            <w:t>Do  13:30</w:t>
          </w:r>
          <w:proofErr w:type="gramEnd"/>
          <w:r>
            <w:t xml:space="preserve"> - 15:30 Uhr</w:t>
          </w:r>
        </w:p>
        <w:p w14:paraId="6D408332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  <w:r>
            <w:t>und nach Vereinbarung</w:t>
          </w:r>
        </w:p>
        <w:p w14:paraId="5EF60E79" w14:textId="77777777" w:rsidR="00E1694A" w:rsidRDefault="00E1694A" w:rsidP="00B144C2">
          <w:pPr>
            <w:pStyle w:val="Fuzeile"/>
            <w:tabs>
              <w:tab w:val="right" w:pos="9354"/>
            </w:tabs>
            <w:jc w:val="right"/>
          </w:pPr>
        </w:p>
      </w:tc>
    </w:tr>
  </w:tbl>
  <w:p w14:paraId="38A88B9C" w14:textId="77777777" w:rsidR="00052659" w:rsidRPr="00E1694A" w:rsidRDefault="00052659" w:rsidP="00E1694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0BD2D" w14:textId="77777777" w:rsidR="00E1694A" w:rsidRDefault="00E1694A">
      <w:r>
        <w:separator/>
      </w:r>
    </w:p>
  </w:footnote>
  <w:footnote w:type="continuationSeparator" w:id="0">
    <w:p w14:paraId="5ABC2D3B" w14:textId="77777777" w:rsidR="00E1694A" w:rsidRDefault="00E169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5A536" w14:textId="77777777" w:rsidR="00E1694A" w:rsidRDefault="00E1694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C911" w14:textId="77777777" w:rsidR="00E1694A" w:rsidRDefault="00E1694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76"/>
      <w:gridCol w:w="7371"/>
      <w:gridCol w:w="992"/>
    </w:tblGrid>
    <w:tr w:rsidR="00283AA3" w14:paraId="65C17234" w14:textId="77777777" w:rsidTr="001E4CCE">
      <w:trPr>
        <w:cantSplit/>
        <w:trHeight w:hRule="exact" w:val="284"/>
        <w:hidden/>
      </w:trPr>
      <w:tc>
        <w:tcPr>
          <w:tcW w:w="1276" w:type="dxa"/>
        </w:tcPr>
        <w:p w14:paraId="35C49675" w14:textId="77777777" w:rsidR="00283AA3" w:rsidRDefault="00283AA3" w:rsidP="003E0969">
          <w:pPr>
            <w:pStyle w:val="Verfuegung"/>
            <w:spacing w:before="0"/>
          </w:pPr>
          <w:bookmarkStart w:id="1" w:name="Verfuegung"/>
          <w:bookmarkEnd w:id="1"/>
        </w:p>
      </w:tc>
      <w:tc>
        <w:tcPr>
          <w:tcW w:w="7371" w:type="dxa"/>
        </w:tcPr>
        <w:p w14:paraId="51CCC4C5" w14:textId="77777777" w:rsidR="00283AA3" w:rsidRDefault="00283AA3" w:rsidP="003E0969">
          <w:pPr>
            <w:pStyle w:val="Kopfzeile"/>
            <w:jc w:val="right"/>
          </w:pPr>
        </w:p>
      </w:tc>
      <w:tc>
        <w:tcPr>
          <w:tcW w:w="992" w:type="dxa"/>
        </w:tcPr>
        <w:p w14:paraId="37A5913C" w14:textId="77777777" w:rsidR="00283AA3" w:rsidRDefault="00283AA3" w:rsidP="003E0969">
          <w:pPr>
            <w:pStyle w:val="Kopfzeile"/>
            <w:jc w:val="right"/>
            <w:rPr>
              <w:noProof/>
            </w:rPr>
          </w:pPr>
        </w:p>
      </w:tc>
    </w:tr>
    <w:tr w:rsidR="00283AA3" w14:paraId="362E30B2" w14:textId="77777777" w:rsidTr="001E4CCE">
      <w:trPr>
        <w:cantSplit/>
        <w:trHeight w:hRule="exact" w:val="1191"/>
      </w:trPr>
      <w:tc>
        <w:tcPr>
          <w:tcW w:w="1276" w:type="dxa"/>
        </w:tcPr>
        <w:p w14:paraId="494712B3" w14:textId="77777777" w:rsidR="00283AA3" w:rsidRDefault="00E1694A" w:rsidP="003E0969">
          <w:r>
            <w:rPr>
              <w:noProof/>
              <w:sz w:val="20"/>
              <w:szCs w:val="16"/>
            </w:rPr>
            <mc:AlternateContent>
              <mc:Choice Requires="wpg">
                <w:drawing>
                  <wp:anchor distT="0" distB="0" distL="114300" distR="114300" simplePos="0" relativeHeight="251659264" behindDoc="0" locked="1" layoutInCell="1" allowOverlap="1" wp14:anchorId="64A39101" wp14:editId="71FEB332">
                    <wp:simplePos x="0" y="0"/>
                    <wp:positionH relativeFrom="column">
                      <wp:posOffset>-687705</wp:posOffset>
                    </wp:positionH>
                    <wp:positionV relativeFrom="page">
                      <wp:posOffset>3110865</wp:posOffset>
                    </wp:positionV>
                    <wp:extent cx="144145" cy="3707765"/>
                    <wp:effectExtent l="7620" t="5715" r="10160" b="10795"/>
                    <wp:wrapNone/>
                    <wp:docPr id="1" name="Group 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4145" cy="3707765"/>
                              <a:chOff x="283" y="5923"/>
                              <a:chExt cx="227" cy="5839"/>
                            </a:xfrm>
                          </wpg:grpSpPr>
                          <wps:wsp>
                            <wps:cNvPr id="2" name="RP200307241"/>
                            <wps:cNvCnPr/>
                            <wps:spPr bwMode="auto">
                              <a:xfrm>
                                <a:off x="283" y="5923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" name="RP200307242"/>
                            <wps:cNvCnPr/>
                            <wps:spPr bwMode="auto">
                              <a:xfrm>
                                <a:off x="283" y="8417"/>
                                <a:ext cx="171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" name="RP200307243"/>
                            <wps:cNvCnPr/>
                            <wps:spPr bwMode="auto">
                              <a:xfrm>
                                <a:off x="283" y="11762"/>
                                <a:ext cx="227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27F03A32" id="Group 6" o:spid="_x0000_s1026" style="position:absolute;margin-left:-54.15pt;margin-top:244.95pt;width:11.35pt;height:291.95pt;z-index:251659264;mso-position-vertical-relative:page" coordorigin="283,5923" coordsize="227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">
                    <v:line id="RP200307241" o:spid="_x0000_s1027" style="position:absolute;visibility:visible;mso-wrap-style:square" from="283,5923" to="510,59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    <v:line id="RP200307242" o:spid="_x0000_s1028" style="position:absolute;visibility:visible;mso-wrap-style:square" from="283,8417" to="454,841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    <v:line id="RP200307243" o:spid="_x0000_s1029" style="position:absolute;visibility:visible;mso-wrap-style:square" from="283,11762" to="510,117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7371" w:type="dxa"/>
        </w:tcPr>
        <w:p w14:paraId="46A546C0" w14:textId="77777777" w:rsidR="00283AA3" w:rsidRDefault="00E1694A" w:rsidP="003E0969">
          <w:pPr>
            <w:pStyle w:val="Kopfzeile"/>
            <w:jc w:val="right"/>
          </w:pPr>
          <w:bookmarkStart w:id="2" w:name="KopfALF"/>
          <w:bookmarkEnd w:id="2"/>
          <w:r>
            <w:t>Amt für Ernährung, Landwirtschaft und Forsten</w:t>
          </w:r>
        </w:p>
        <w:p w14:paraId="4D9818E7" w14:textId="77777777" w:rsidR="00283AA3" w:rsidRDefault="00E1694A" w:rsidP="003E0969">
          <w:pPr>
            <w:pStyle w:val="Kopfzeile"/>
            <w:jc w:val="right"/>
            <w:rPr>
              <w:bCs/>
            </w:rPr>
          </w:pPr>
          <w:bookmarkStart w:id="3" w:name="KopfOrtALF"/>
          <w:bookmarkEnd w:id="3"/>
          <w:r>
            <w:rPr>
              <w:bCs/>
            </w:rPr>
            <w:t>Kaufbeuren</w:t>
          </w:r>
        </w:p>
        <w:p w14:paraId="5F0037FF" w14:textId="77777777" w:rsidR="00283AA3" w:rsidRDefault="00E1694A" w:rsidP="003E0969">
          <w:pPr>
            <w:pStyle w:val="Kopfzeile"/>
            <w:spacing w:before="80"/>
            <w:jc w:val="right"/>
            <w:rPr>
              <w:b w:val="0"/>
              <w:sz w:val="28"/>
            </w:rPr>
          </w:pPr>
          <w:bookmarkStart w:id="4" w:name="KopfSchule"/>
          <w:bookmarkEnd w:id="4"/>
          <w:r>
            <w:rPr>
              <w:b w:val="0"/>
              <w:sz w:val="28"/>
            </w:rPr>
            <w:t>mit Landwirtschaftsschule</w:t>
          </w:r>
        </w:p>
        <w:p w14:paraId="267128ED" w14:textId="77777777" w:rsidR="00283AA3" w:rsidRDefault="00283AA3" w:rsidP="003E0969">
          <w:pPr>
            <w:pStyle w:val="Kopfzeile"/>
            <w:spacing w:before="80"/>
            <w:jc w:val="right"/>
          </w:pPr>
        </w:p>
      </w:tc>
      <w:tc>
        <w:tcPr>
          <w:tcW w:w="992" w:type="dxa"/>
        </w:tcPr>
        <w:p w14:paraId="5E3BC62A" w14:textId="77777777" w:rsidR="00283AA3" w:rsidRDefault="00283AA3" w:rsidP="003E096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 wp14:anchorId="532D6B37" wp14:editId="1077061C">
                <wp:extent cx="542925" cy="723900"/>
                <wp:effectExtent l="19050" t="0" r="9525" b="0"/>
                <wp:docPr id="5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0EE4AC" w14:textId="77777777" w:rsidR="00052659" w:rsidRDefault="00052659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D6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2A8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4AA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22E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68E5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6D0D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CFE5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2762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18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C27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 w15:restartNumberingAfterBreak="0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28677549">
    <w:abstractNumId w:val="15"/>
  </w:num>
  <w:num w:numId="2" w16cid:durableId="69431456">
    <w:abstractNumId w:val="13"/>
  </w:num>
  <w:num w:numId="3" w16cid:durableId="602735973">
    <w:abstractNumId w:val="14"/>
  </w:num>
  <w:num w:numId="4" w16cid:durableId="2043166697">
    <w:abstractNumId w:val="11"/>
  </w:num>
  <w:num w:numId="5" w16cid:durableId="136801417">
    <w:abstractNumId w:val="10"/>
  </w:num>
  <w:num w:numId="6" w16cid:durableId="1511026960">
    <w:abstractNumId w:val="12"/>
  </w:num>
  <w:num w:numId="7" w16cid:durableId="813525983">
    <w:abstractNumId w:val="9"/>
  </w:num>
  <w:num w:numId="8" w16cid:durableId="1870725832">
    <w:abstractNumId w:val="7"/>
  </w:num>
  <w:num w:numId="9" w16cid:durableId="877007518">
    <w:abstractNumId w:val="6"/>
  </w:num>
  <w:num w:numId="10" w16cid:durableId="2038113139">
    <w:abstractNumId w:val="5"/>
  </w:num>
  <w:num w:numId="11" w16cid:durableId="1741710548">
    <w:abstractNumId w:val="4"/>
  </w:num>
  <w:num w:numId="12" w16cid:durableId="404106801">
    <w:abstractNumId w:val="8"/>
  </w:num>
  <w:num w:numId="13" w16cid:durableId="773405626">
    <w:abstractNumId w:val="3"/>
  </w:num>
  <w:num w:numId="14" w16cid:durableId="681663717">
    <w:abstractNumId w:val="2"/>
  </w:num>
  <w:num w:numId="15" w16cid:durableId="1162697891">
    <w:abstractNumId w:val="1"/>
  </w:num>
  <w:num w:numId="16" w16cid:durableId="15324944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8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170"/>
  <w:doNotHyphenateCaps/>
  <w:drawingGridHorizontalSpacing w:val="181"/>
  <w:drawingGridVerticalSpacing w:val="181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94A"/>
    <w:rsid w:val="00007B44"/>
    <w:rsid w:val="00027745"/>
    <w:rsid w:val="00031B9E"/>
    <w:rsid w:val="00044630"/>
    <w:rsid w:val="00052659"/>
    <w:rsid w:val="0006456E"/>
    <w:rsid w:val="00066AC4"/>
    <w:rsid w:val="00091CE3"/>
    <w:rsid w:val="000B505E"/>
    <w:rsid w:val="000E3164"/>
    <w:rsid w:val="00177831"/>
    <w:rsid w:val="00182E3F"/>
    <w:rsid w:val="00192FD8"/>
    <w:rsid w:val="001963BE"/>
    <w:rsid w:val="001B050C"/>
    <w:rsid w:val="001C23C1"/>
    <w:rsid w:val="001C61C0"/>
    <w:rsid w:val="001E4CCE"/>
    <w:rsid w:val="001F2759"/>
    <w:rsid w:val="001F724F"/>
    <w:rsid w:val="00215F2F"/>
    <w:rsid w:val="002252D9"/>
    <w:rsid w:val="00227645"/>
    <w:rsid w:val="00262B7B"/>
    <w:rsid w:val="00283AA3"/>
    <w:rsid w:val="00286B49"/>
    <w:rsid w:val="002F629C"/>
    <w:rsid w:val="00313294"/>
    <w:rsid w:val="003152E0"/>
    <w:rsid w:val="00321C8F"/>
    <w:rsid w:val="0032669B"/>
    <w:rsid w:val="003439DB"/>
    <w:rsid w:val="0035306A"/>
    <w:rsid w:val="00396D2C"/>
    <w:rsid w:val="003A2604"/>
    <w:rsid w:val="003A6C02"/>
    <w:rsid w:val="003E14C8"/>
    <w:rsid w:val="00406B9A"/>
    <w:rsid w:val="00492CED"/>
    <w:rsid w:val="004961C1"/>
    <w:rsid w:val="004D5542"/>
    <w:rsid w:val="004D6419"/>
    <w:rsid w:val="00505173"/>
    <w:rsid w:val="00511557"/>
    <w:rsid w:val="0053407C"/>
    <w:rsid w:val="00543FA2"/>
    <w:rsid w:val="005571EA"/>
    <w:rsid w:val="00562F2C"/>
    <w:rsid w:val="00623927"/>
    <w:rsid w:val="00704089"/>
    <w:rsid w:val="0070615E"/>
    <w:rsid w:val="007324A1"/>
    <w:rsid w:val="00732AB1"/>
    <w:rsid w:val="00744231"/>
    <w:rsid w:val="007634F5"/>
    <w:rsid w:val="00765C79"/>
    <w:rsid w:val="00783A1B"/>
    <w:rsid w:val="007938C5"/>
    <w:rsid w:val="007A0B27"/>
    <w:rsid w:val="007B2216"/>
    <w:rsid w:val="007B5CBD"/>
    <w:rsid w:val="007F25FB"/>
    <w:rsid w:val="007F61FB"/>
    <w:rsid w:val="00824C1B"/>
    <w:rsid w:val="00832230"/>
    <w:rsid w:val="00834099"/>
    <w:rsid w:val="00834EDE"/>
    <w:rsid w:val="00871338"/>
    <w:rsid w:val="0087248E"/>
    <w:rsid w:val="0088420C"/>
    <w:rsid w:val="008A2312"/>
    <w:rsid w:val="008C4921"/>
    <w:rsid w:val="008D03B8"/>
    <w:rsid w:val="008F449C"/>
    <w:rsid w:val="009337AF"/>
    <w:rsid w:val="009405A1"/>
    <w:rsid w:val="009748CD"/>
    <w:rsid w:val="009A01DB"/>
    <w:rsid w:val="009A404C"/>
    <w:rsid w:val="009B3484"/>
    <w:rsid w:val="009B5282"/>
    <w:rsid w:val="009C4C2B"/>
    <w:rsid w:val="009D47F3"/>
    <w:rsid w:val="009F2448"/>
    <w:rsid w:val="009F6BB3"/>
    <w:rsid w:val="00A301B2"/>
    <w:rsid w:val="00A36F6D"/>
    <w:rsid w:val="00A47622"/>
    <w:rsid w:val="00A64E7D"/>
    <w:rsid w:val="00AE4DAF"/>
    <w:rsid w:val="00B24B3D"/>
    <w:rsid w:val="00B43D32"/>
    <w:rsid w:val="00B768E8"/>
    <w:rsid w:val="00B80EDC"/>
    <w:rsid w:val="00BA0B31"/>
    <w:rsid w:val="00BB2DE2"/>
    <w:rsid w:val="00BB5887"/>
    <w:rsid w:val="00BD65AE"/>
    <w:rsid w:val="00BE256F"/>
    <w:rsid w:val="00BF7373"/>
    <w:rsid w:val="00C04FDE"/>
    <w:rsid w:val="00C17408"/>
    <w:rsid w:val="00C47542"/>
    <w:rsid w:val="00C50BBE"/>
    <w:rsid w:val="00C67712"/>
    <w:rsid w:val="00CA41C7"/>
    <w:rsid w:val="00CC4A81"/>
    <w:rsid w:val="00CC6533"/>
    <w:rsid w:val="00CD662F"/>
    <w:rsid w:val="00D045EA"/>
    <w:rsid w:val="00D059BF"/>
    <w:rsid w:val="00D17831"/>
    <w:rsid w:val="00D22251"/>
    <w:rsid w:val="00D62221"/>
    <w:rsid w:val="00DA209F"/>
    <w:rsid w:val="00DC1C17"/>
    <w:rsid w:val="00DF7F83"/>
    <w:rsid w:val="00E000B3"/>
    <w:rsid w:val="00E01B59"/>
    <w:rsid w:val="00E1694A"/>
    <w:rsid w:val="00E304CA"/>
    <w:rsid w:val="00EA395D"/>
    <w:rsid w:val="00EC0EDD"/>
    <w:rsid w:val="00EE6C1B"/>
    <w:rsid w:val="00EF360B"/>
    <w:rsid w:val="00F35103"/>
    <w:rsid w:val="00F57683"/>
    <w:rsid w:val="00F90B3F"/>
    <w:rsid w:val="00FF2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383FC374"/>
  <w15:docId w15:val="{476EB40C-3BDE-474B-B9BE-CA795B91F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694A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2659"/>
    <w:pPr>
      <w:keepNext/>
      <w:spacing w:before="480" w:after="240"/>
      <w:outlineLvl w:val="0"/>
    </w:pPr>
    <w:rPr>
      <w:b/>
      <w:bCs/>
      <w:spacing w:val="10"/>
      <w:sz w:val="36"/>
      <w:szCs w:val="20"/>
    </w:rPr>
  </w:style>
  <w:style w:type="paragraph" w:styleId="berschrift2">
    <w:name w:val="heading 2"/>
    <w:basedOn w:val="Standard"/>
    <w:next w:val="Standard"/>
    <w:qFormat/>
    <w:rsid w:val="00052659"/>
    <w:pPr>
      <w:keepNext/>
      <w:spacing w:before="360" w:after="24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052659"/>
    <w:pPr>
      <w:keepNext/>
      <w:spacing w:before="240" w:after="12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052659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rsid w:val="00052659"/>
    <w:pPr>
      <w:tabs>
        <w:tab w:val="center" w:pos="4536"/>
        <w:tab w:val="right" w:pos="9072"/>
      </w:tabs>
    </w:pPr>
    <w:rPr>
      <w:rFonts w:ascii="Arial" w:hAnsi="Arial"/>
      <w:b/>
      <w:sz w:val="32"/>
    </w:rPr>
  </w:style>
  <w:style w:type="paragraph" w:styleId="Fuzeile">
    <w:name w:val="footer"/>
    <w:link w:val="FuzeileZchn"/>
    <w:rsid w:val="0005265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052659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052659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052659"/>
    <w:pPr>
      <w:spacing w:line="160" w:lineRule="exact"/>
    </w:pPr>
    <w:rPr>
      <w:rFonts w:ascii="Arial" w:hAnsi="Arial" w:cs="Arial"/>
      <w:noProof/>
      <w:sz w:val="14"/>
    </w:rPr>
  </w:style>
  <w:style w:type="paragraph" w:customStyle="1" w:styleId="Bezug01">
    <w:name w:val="Bezug01"/>
    <w:basedOn w:val="Standard"/>
    <w:rsid w:val="00052659"/>
    <w:rPr>
      <w:rFonts w:ascii="Arial" w:hAnsi="Arial" w:cs="Arial"/>
      <w:noProof/>
      <w:sz w:val="16"/>
    </w:rPr>
  </w:style>
  <w:style w:type="paragraph" w:customStyle="1" w:styleId="Bezug02">
    <w:name w:val="Bezug02"/>
    <w:basedOn w:val="Bezug01"/>
    <w:rsid w:val="007938C5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7938C5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</w:rPr>
  </w:style>
  <w:style w:type="paragraph" w:customStyle="1" w:styleId="Kommuni02">
    <w:name w:val="Kommuni02"/>
    <w:basedOn w:val="Standard"/>
    <w:rsid w:val="007938C5"/>
    <w:pPr>
      <w:tabs>
        <w:tab w:val="right" w:pos="2200"/>
        <w:tab w:val="right" w:pos="4621"/>
      </w:tabs>
      <w:jc w:val="right"/>
    </w:pPr>
    <w:rPr>
      <w:sz w:val="18"/>
      <w:szCs w:val="18"/>
    </w:rPr>
  </w:style>
  <w:style w:type="paragraph" w:customStyle="1" w:styleId="Verfuegung">
    <w:name w:val="Verfuegung"/>
    <w:basedOn w:val="Kopfzeile"/>
    <w:rsid w:val="00052659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052659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052659"/>
    <w:rPr>
      <w:sz w:val="16"/>
    </w:rPr>
  </w:style>
  <w:style w:type="paragraph" w:customStyle="1" w:styleId="BetrNr">
    <w:name w:val="BetrNr"/>
    <w:basedOn w:val="Standard"/>
    <w:rsid w:val="00052659"/>
    <w:pPr>
      <w:jc w:val="right"/>
    </w:pPr>
    <w:rPr>
      <w:noProof/>
    </w:rPr>
  </w:style>
  <w:style w:type="character" w:styleId="Hyperlink">
    <w:name w:val="Hyperlink"/>
    <w:basedOn w:val="Absatz-Standardschriftart"/>
    <w:semiHidden/>
    <w:rsid w:val="00052659"/>
    <w:rPr>
      <w:color w:val="0000FF"/>
      <w:u w:val="single"/>
    </w:rPr>
  </w:style>
  <w:style w:type="paragraph" w:customStyle="1" w:styleId="Kopie01">
    <w:name w:val="Kopie01"/>
    <w:basedOn w:val="Standard"/>
    <w:rsid w:val="00052659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052659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Link">
    <w:name w:val="FollowedHyperlink"/>
    <w:basedOn w:val="Absatz-Standardschriftart"/>
    <w:semiHidden/>
    <w:rsid w:val="00052659"/>
    <w:rPr>
      <w:color w:val="800080"/>
      <w:u w:val="single"/>
    </w:rPr>
  </w:style>
  <w:style w:type="paragraph" w:customStyle="1" w:styleId="Fuzeile2">
    <w:name w:val="Fußzeile2"/>
    <w:basedOn w:val="Fuzeile"/>
    <w:rsid w:val="00052659"/>
    <w:pPr>
      <w:spacing w:after="120"/>
      <w:jc w:val="right"/>
    </w:pPr>
  </w:style>
  <w:style w:type="paragraph" w:customStyle="1" w:styleId="Dienstgeb">
    <w:name w:val="Dienstgeb"/>
    <w:basedOn w:val="Standard"/>
    <w:rsid w:val="00052659"/>
    <w:pPr>
      <w:jc w:val="right"/>
    </w:pPr>
    <w:rPr>
      <w:rFonts w:ascii="Arial" w:hAnsi="Ari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8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83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571EA"/>
    <w:rPr>
      <w:sz w:val="24"/>
      <w:szCs w:val="24"/>
    </w:rPr>
  </w:style>
  <w:style w:type="paragraph" w:customStyle="1" w:styleId="Fuzeile3">
    <w:name w:val="Fußzeile3"/>
    <w:basedOn w:val="Fuzeile"/>
    <w:qFormat/>
    <w:rsid w:val="00E000B3"/>
    <w:pPr>
      <w:tabs>
        <w:tab w:val="right" w:pos="9354"/>
      </w:tabs>
      <w:spacing w:before="80"/>
    </w:pPr>
    <w:rPr>
      <w:vanish/>
    </w:rPr>
  </w:style>
  <w:style w:type="character" w:customStyle="1" w:styleId="KopfzeileZchn">
    <w:name w:val="Kopfzeile Zchn"/>
    <w:basedOn w:val="Absatz-Standardschriftart"/>
    <w:link w:val="Kopfzeile"/>
    <w:semiHidden/>
    <w:rsid w:val="00283AA3"/>
    <w:rPr>
      <w:rFonts w:ascii="Arial" w:hAnsi="Arial"/>
      <w:b/>
      <w:sz w:val="32"/>
    </w:rPr>
  </w:style>
  <w:style w:type="character" w:customStyle="1" w:styleId="FuzeileZchn">
    <w:name w:val="Fußzeile Zchn"/>
    <w:basedOn w:val="Absatz-Standardschriftart"/>
    <w:link w:val="Fuzeile"/>
    <w:rsid w:val="009B3484"/>
    <w:rPr>
      <w:rFonts w:ascii="Arial" w:hAnsi="Arial"/>
      <w:sz w:val="16"/>
    </w:rPr>
  </w:style>
  <w:style w:type="table" w:styleId="Tabellenraster">
    <w:name w:val="Table Grid"/>
    <w:basedOn w:val="NormaleTabelle"/>
    <w:uiPriority w:val="59"/>
    <w:rsid w:val="00E169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8842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30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9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lf-kf.bayern.de/ernaehrung/famili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bine.schaefer@aelf-kf.bayern.de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-lokal\Programmdaten\Office\vorlagen\AELF_Neutra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F313D8-7C13-4578-95DE-58F967FE2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AELF_Neutral.dotm</Template>
  <TotalTime>0</TotalTime>
  <Pages>1</Pages>
  <Words>207</Words>
  <Characters>1573</Characters>
  <Application>Microsoft Office Word</Application>
  <DocSecurity>0</DocSecurity>
  <Lines>112</Lines>
  <Paragraphs>80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FüAK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Häberlein, Sabine (aelf-kf)</dc:creator>
  <cp:keywords>Briefblatt</cp:keywords>
  <dc:description/>
  <cp:lastModifiedBy>Schäfer, Sabine (aelf-kf)</cp:lastModifiedBy>
  <cp:revision>2</cp:revision>
  <cp:lastPrinted>2008-03-25T13:37:00Z</cp:lastPrinted>
  <dcterms:created xsi:type="dcterms:W3CDTF">2024-04-19T06:31:00Z</dcterms:created>
  <dcterms:modified xsi:type="dcterms:W3CDTF">2024-04-19T06:31:00Z</dcterms:modified>
</cp:coreProperties>
</file>